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412A8" w14:textId="77777777" w:rsidR="001F7B51" w:rsidRPr="001F7B51" w:rsidRDefault="001F7B51" w:rsidP="00B76E4B">
      <w:pPr>
        <w:overflowPunct/>
        <w:autoSpaceDE/>
        <w:autoSpaceDN/>
        <w:adjustRightInd/>
        <w:jc w:val="center"/>
        <w:textAlignment w:val="auto"/>
        <w:rPr>
          <w:rFonts w:cs="Arial"/>
          <w:bCs/>
          <w:sz w:val="28"/>
          <w:szCs w:val="28"/>
        </w:rPr>
      </w:pPr>
    </w:p>
    <w:p w14:paraId="651CA8EC" w14:textId="018D0268" w:rsidR="001F7B51" w:rsidRPr="001F7B51" w:rsidRDefault="001F7B51" w:rsidP="00B76E4B">
      <w:pPr>
        <w:overflowPunct/>
        <w:autoSpaceDE/>
        <w:autoSpaceDN/>
        <w:adjustRightInd/>
        <w:spacing w:after="120"/>
        <w:jc w:val="center"/>
        <w:textAlignment w:val="auto"/>
        <w:rPr>
          <w:rFonts w:cs="Arial"/>
          <w:b/>
          <w:bCs/>
          <w:sz w:val="24"/>
          <w:szCs w:val="24"/>
        </w:rPr>
      </w:pPr>
      <w:r w:rsidRPr="001F7B51">
        <w:rPr>
          <w:rFonts w:cs="Arial"/>
          <w:b/>
          <w:bCs/>
          <w:sz w:val="24"/>
          <w:szCs w:val="24"/>
        </w:rPr>
        <w:t>Projektskizze</w:t>
      </w:r>
    </w:p>
    <w:p w14:paraId="1789432C" w14:textId="77777777" w:rsidR="001F7B51" w:rsidRDefault="001F7B51" w:rsidP="00B76E4B">
      <w:pPr>
        <w:overflowPunct/>
        <w:autoSpaceDE/>
        <w:autoSpaceDN/>
        <w:adjustRightInd/>
        <w:spacing w:after="120"/>
        <w:jc w:val="center"/>
        <w:textAlignment w:val="auto"/>
        <w:rPr>
          <w:rFonts w:cs="Arial"/>
          <w:b/>
          <w:bCs/>
          <w:sz w:val="24"/>
          <w:szCs w:val="24"/>
        </w:rPr>
      </w:pPr>
      <w:r w:rsidRPr="001F7B51">
        <w:rPr>
          <w:rFonts w:cs="Arial"/>
          <w:b/>
          <w:bCs/>
          <w:sz w:val="24"/>
          <w:szCs w:val="24"/>
        </w:rPr>
        <w:t>für ein</w:t>
      </w:r>
      <w:r w:rsidR="002A5FBE">
        <w:rPr>
          <w:rFonts w:cs="Arial"/>
          <w:b/>
          <w:bCs/>
          <w:sz w:val="24"/>
          <w:szCs w:val="24"/>
        </w:rPr>
        <w:t>e</w:t>
      </w:r>
      <w:r w:rsidRPr="001F7B51">
        <w:rPr>
          <w:rFonts w:cs="Arial"/>
          <w:b/>
          <w:bCs/>
          <w:sz w:val="24"/>
          <w:szCs w:val="24"/>
        </w:rPr>
        <w:t xml:space="preserve"> </w:t>
      </w:r>
      <w:r w:rsidR="002A5FBE">
        <w:rPr>
          <w:rFonts w:cs="Arial"/>
          <w:b/>
          <w:bCs/>
          <w:sz w:val="24"/>
          <w:szCs w:val="24"/>
        </w:rPr>
        <w:t xml:space="preserve">Berufsbildungspartnerschaft </w:t>
      </w:r>
      <w:r>
        <w:rPr>
          <w:rFonts w:cs="Arial"/>
          <w:b/>
          <w:bCs/>
          <w:sz w:val="24"/>
          <w:szCs w:val="24"/>
        </w:rPr>
        <w:t>zwischen</w:t>
      </w:r>
    </w:p>
    <w:p w14:paraId="07E2B5DF" w14:textId="77777777" w:rsidR="001F7B51" w:rsidRPr="001F7B51" w:rsidRDefault="001F7B51" w:rsidP="00B76E4B">
      <w:pPr>
        <w:overflowPunct/>
        <w:autoSpaceDE/>
        <w:autoSpaceDN/>
        <w:adjustRightInd/>
        <w:spacing w:after="120"/>
        <w:jc w:val="center"/>
        <w:textAlignment w:val="auto"/>
        <w:rPr>
          <w:rFonts w:cs="Arial"/>
          <w:b/>
          <w:sz w:val="24"/>
          <w:szCs w:val="24"/>
        </w:rPr>
      </w:pPr>
      <w:r w:rsidRPr="001F7B51">
        <w:rPr>
          <w:rFonts w:cs="Arial"/>
          <w:b/>
          <w:bCs/>
          <w:sz w:val="24"/>
          <w:szCs w:val="24"/>
        </w:rPr>
        <w:t>xxx und xxx</w:t>
      </w:r>
    </w:p>
    <w:p w14:paraId="1F67D90C" w14:textId="77777777" w:rsidR="001F7B51" w:rsidRDefault="001F7B51" w:rsidP="00B76E4B">
      <w:pPr>
        <w:tabs>
          <w:tab w:val="left" w:pos="567"/>
        </w:tabs>
        <w:overflowPunct/>
        <w:autoSpaceDE/>
        <w:autoSpaceDN/>
        <w:adjustRightInd/>
        <w:ind w:left="567" w:hanging="567"/>
        <w:jc w:val="both"/>
        <w:textAlignment w:val="auto"/>
        <w:rPr>
          <w:rFonts w:cs="Arial"/>
          <w:sz w:val="20"/>
        </w:rPr>
      </w:pPr>
    </w:p>
    <w:p w14:paraId="6DFE5B34" w14:textId="77777777" w:rsidR="00421706" w:rsidRPr="001F7B51" w:rsidRDefault="00421706" w:rsidP="00B76E4B">
      <w:pPr>
        <w:tabs>
          <w:tab w:val="left" w:pos="567"/>
        </w:tabs>
        <w:overflowPunct/>
        <w:autoSpaceDE/>
        <w:autoSpaceDN/>
        <w:adjustRightInd/>
        <w:ind w:left="567" w:hanging="567"/>
        <w:jc w:val="both"/>
        <w:textAlignment w:val="auto"/>
        <w:rPr>
          <w:rFonts w:cs="Arial"/>
          <w:sz w:val="20"/>
        </w:rPr>
      </w:pPr>
    </w:p>
    <w:p w14:paraId="51FDBC6C" w14:textId="77777777" w:rsidR="001F7B51" w:rsidRPr="00D63D3F" w:rsidRDefault="001F7B51" w:rsidP="00B76E4B">
      <w:pPr>
        <w:pStyle w:val="berschrift2"/>
        <w:rPr>
          <w:b w:val="0"/>
          <w:noProof w:val="0"/>
          <w:szCs w:val="18"/>
        </w:rPr>
      </w:pPr>
      <w:r>
        <w:rPr>
          <w:noProof w:val="0"/>
        </w:rPr>
        <w:t>1.</w:t>
      </w:r>
      <w:r>
        <w:rPr>
          <w:noProof w:val="0"/>
        </w:rPr>
        <w:tab/>
      </w:r>
      <w:r w:rsidRPr="001F7B51">
        <w:rPr>
          <w:noProof w:val="0"/>
        </w:rPr>
        <w:t xml:space="preserve">Einleitung </w:t>
      </w:r>
      <w:r w:rsidRPr="001F7B51">
        <w:rPr>
          <w:b w:val="0"/>
          <w:noProof w:val="0"/>
          <w:color w:val="FF0000"/>
          <w:sz w:val="18"/>
          <w:szCs w:val="18"/>
        </w:rPr>
        <w:t>(0,5 Seiten)</w:t>
      </w:r>
    </w:p>
    <w:p w14:paraId="0E324FAF" w14:textId="77777777" w:rsidR="001F7B51" w:rsidRPr="001F7B51" w:rsidRDefault="001F7B51" w:rsidP="00B76E4B">
      <w:pPr>
        <w:tabs>
          <w:tab w:val="left" w:pos="1134"/>
        </w:tabs>
        <w:ind w:left="1134" w:hanging="567"/>
        <w:jc w:val="both"/>
      </w:pPr>
    </w:p>
    <w:p w14:paraId="3B2794E3" w14:textId="77777777" w:rsidR="001F7B51" w:rsidRDefault="003A2456" w:rsidP="00B76E4B">
      <w:pPr>
        <w:numPr>
          <w:ilvl w:val="0"/>
          <w:numId w:val="22"/>
        </w:numPr>
        <w:tabs>
          <w:tab w:val="clear" w:pos="1776"/>
          <w:tab w:val="left" w:pos="1134"/>
        </w:tabs>
        <w:autoSpaceDE/>
        <w:autoSpaceDN/>
        <w:adjustRightInd/>
        <w:ind w:left="1134" w:hanging="567"/>
        <w:jc w:val="both"/>
        <w:rPr>
          <w:rFonts w:cs="Arial"/>
          <w:color w:val="000080"/>
          <w:szCs w:val="22"/>
        </w:rPr>
      </w:pPr>
      <w:r>
        <w:rPr>
          <w:rFonts w:cs="Arial"/>
          <w:color w:val="000080"/>
          <w:szCs w:val="22"/>
        </w:rPr>
        <w:t>Motivation des Projektträgers</w:t>
      </w:r>
    </w:p>
    <w:p w14:paraId="788797A9" w14:textId="77777777" w:rsidR="003A2456" w:rsidRPr="001F7B51" w:rsidRDefault="003A2456" w:rsidP="00B76E4B">
      <w:pPr>
        <w:numPr>
          <w:ilvl w:val="0"/>
          <w:numId w:val="22"/>
        </w:numPr>
        <w:tabs>
          <w:tab w:val="clear" w:pos="1776"/>
          <w:tab w:val="left" w:pos="1134"/>
        </w:tabs>
        <w:autoSpaceDE/>
        <w:autoSpaceDN/>
        <w:adjustRightInd/>
        <w:ind w:left="1134" w:hanging="567"/>
        <w:jc w:val="both"/>
        <w:rPr>
          <w:rFonts w:cs="Arial"/>
          <w:color w:val="000080"/>
          <w:szCs w:val="22"/>
        </w:rPr>
      </w:pPr>
      <w:r>
        <w:rPr>
          <w:rFonts w:cs="Arial"/>
          <w:color w:val="000080"/>
          <w:szCs w:val="22"/>
        </w:rPr>
        <w:t>Ursprung der Projektidee</w:t>
      </w:r>
    </w:p>
    <w:p w14:paraId="04D22E60" w14:textId="77777777" w:rsidR="001F7B51" w:rsidRDefault="001F7B51" w:rsidP="00B76E4B">
      <w:pPr>
        <w:tabs>
          <w:tab w:val="left" w:pos="1134"/>
        </w:tabs>
        <w:autoSpaceDE/>
        <w:autoSpaceDN/>
        <w:adjustRightInd/>
        <w:ind w:left="1134" w:hanging="567"/>
        <w:jc w:val="both"/>
        <w:rPr>
          <w:rFonts w:cs="Arial"/>
          <w:color w:val="FF0000"/>
          <w:szCs w:val="22"/>
        </w:rPr>
      </w:pPr>
    </w:p>
    <w:p w14:paraId="0E49D5A5" w14:textId="77777777" w:rsidR="001F7B51" w:rsidRPr="001F7B51" w:rsidRDefault="001F7B51" w:rsidP="00B76E4B">
      <w:pPr>
        <w:tabs>
          <w:tab w:val="left" w:pos="1134"/>
        </w:tabs>
        <w:autoSpaceDE/>
        <w:autoSpaceDN/>
        <w:adjustRightInd/>
        <w:ind w:left="1134" w:hanging="567"/>
        <w:jc w:val="both"/>
        <w:rPr>
          <w:rFonts w:cs="Arial"/>
          <w:color w:val="FF0000"/>
          <w:szCs w:val="22"/>
        </w:rPr>
      </w:pPr>
    </w:p>
    <w:p w14:paraId="4195DA55" w14:textId="77777777" w:rsidR="001F7B51" w:rsidRPr="00D63D3F" w:rsidRDefault="001F7B51" w:rsidP="00B76E4B">
      <w:pPr>
        <w:pStyle w:val="berschrift2"/>
        <w:rPr>
          <w:b w:val="0"/>
          <w:noProof w:val="0"/>
          <w:szCs w:val="18"/>
        </w:rPr>
      </w:pPr>
      <w:r>
        <w:rPr>
          <w:noProof w:val="0"/>
        </w:rPr>
        <w:t>2.</w:t>
      </w:r>
      <w:r>
        <w:rPr>
          <w:noProof w:val="0"/>
        </w:rPr>
        <w:tab/>
      </w:r>
      <w:r w:rsidRPr="001F7B51">
        <w:rPr>
          <w:noProof w:val="0"/>
        </w:rPr>
        <w:t xml:space="preserve">Ausgangssituation und Problemstellung im Partnerland </w:t>
      </w:r>
      <w:r w:rsidRPr="001F7B51">
        <w:rPr>
          <w:b w:val="0"/>
          <w:noProof w:val="0"/>
          <w:color w:val="FF0000"/>
          <w:sz w:val="18"/>
          <w:szCs w:val="18"/>
        </w:rPr>
        <w:t>(ca. 1 Seite)</w:t>
      </w:r>
    </w:p>
    <w:p w14:paraId="2CE5BBFB" w14:textId="77777777" w:rsidR="001F7B51" w:rsidRDefault="001F7B51" w:rsidP="00B76E4B">
      <w:pPr>
        <w:tabs>
          <w:tab w:val="left" w:pos="1134"/>
        </w:tabs>
        <w:ind w:left="1134" w:hanging="567"/>
        <w:jc w:val="both"/>
      </w:pPr>
    </w:p>
    <w:p w14:paraId="04696281" w14:textId="77777777" w:rsidR="001F7B51" w:rsidRPr="001F7B51" w:rsidRDefault="001F7B51" w:rsidP="00B76E4B">
      <w:pPr>
        <w:numPr>
          <w:ilvl w:val="0"/>
          <w:numId w:val="22"/>
        </w:numPr>
        <w:tabs>
          <w:tab w:val="clear" w:pos="1776"/>
          <w:tab w:val="left" w:pos="1134"/>
        </w:tabs>
        <w:autoSpaceDE/>
        <w:autoSpaceDN/>
        <w:adjustRightInd/>
        <w:ind w:left="1134" w:hanging="567"/>
        <w:jc w:val="both"/>
        <w:rPr>
          <w:rFonts w:cs="Arial"/>
          <w:color w:val="000080"/>
          <w:szCs w:val="22"/>
        </w:rPr>
      </w:pPr>
      <w:r w:rsidRPr="001F7B51">
        <w:rPr>
          <w:rFonts w:cs="Arial"/>
          <w:color w:val="000080"/>
          <w:szCs w:val="22"/>
        </w:rPr>
        <w:t>wirtschaftliche und politische Situation im Partnerland (Armutsrelevanz)</w:t>
      </w:r>
    </w:p>
    <w:p w14:paraId="59F4ABEE" w14:textId="77777777" w:rsidR="001F7B51" w:rsidRPr="001F7B51" w:rsidRDefault="001F7B51" w:rsidP="00B76E4B">
      <w:pPr>
        <w:numPr>
          <w:ilvl w:val="0"/>
          <w:numId w:val="22"/>
        </w:numPr>
        <w:tabs>
          <w:tab w:val="clear" w:pos="1776"/>
          <w:tab w:val="left" w:pos="1134"/>
        </w:tabs>
        <w:autoSpaceDE/>
        <w:autoSpaceDN/>
        <w:adjustRightInd/>
        <w:ind w:left="1134" w:hanging="567"/>
        <w:jc w:val="both"/>
        <w:rPr>
          <w:rFonts w:cs="Arial"/>
          <w:color w:val="000080"/>
          <w:szCs w:val="22"/>
        </w:rPr>
      </w:pPr>
      <w:r w:rsidRPr="001F7B51">
        <w:rPr>
          <w:rFonts w:cs="Arial"/>
          <w:color w:val="000080"/>
          <w:szCs w:val="22"/>
        </w:rPr>
        <w:t xml:space="preserve">Kernprobleme der Entwicklung </w:t>
      </w:r>
    </w:p>
    <w:p w14:paraId="1A74A4BA" w14:textId="77777777" w:rsidR="001F7B51" w:rsidRPr="001F7B51" w:rsidRDefault="001F7B51" w:rsidP="00B76E4B">
      <w:pPr>
        <w:numPr>
          <w:ilvl w:val="0"/>
          <w:numId w:val="22"/>
        </w:numPr>
        <w:tabs>
          <w:tab w:val="clear" w:pos="1776"/>
          <w:tab w:val="left" w:pos="1134"/>
        </w:tabs>
        <w:autoSpaceDE/>
        <w:autoSpaceDN/>
        <w:adjustRightInd/>
        <w:ind w:left="1134" w:hanging="567"/>
        <w:jc w:val="both"/>
        <w:rPr>
          <w:rFonts w:cs="Arial"/>
          <w:color w:val="000080"/>
          <w:szCs w:val="22"/>
        </w:rPr>
      </w:pPr>
      <w:r w:rsidRPr="001F7B51">
        <w:rPr>
          <w:rFonts w:cs="Arial"/>
          <w:color w:val="000080"/>
          <w:szCs w:val="22"/>
        </w:rPr>
        <w:t xml:space="preserve">Situation der </w:t>
      </w:r>
      <w:r w:rsidR="0001786C">
        <w:rPr>
          <w:rFonts w:cs="Arial"/>
          <w:color w:val="000080"/>
          <w:szCs w:val="22"/>
        </w:rPr>
        <w:t xml:space="preserve">Berufsbildung und der </w:t>
      </w:r>
      <w:r w:rsidRPr="001F7B51">
        <w:rPr>
          <w:rFonts w:cs="Arial"/>
          <w:color w:val="000080"/>
          <w:szCs w:val="22"/>
        </w:rPr>
        <w:t xml:space="preserve">Privatwirtschaft insbesondere von kleinen und mittleren Unternehmen </w:t>
      </w:r>
    </w:p>
    <w:p w14:paraId="07E03031" w14:textId="77777777" w:rsidR="001F7B51" w:rsidRPr="001F7B51" w:rsidRDefault="001F7B51" w:rsidP="00B76E4B">
      <w:pPr>
        <w:numPr>
          <w:ilvl w:val="0"/>
          <w:numId w:val="22"/>
        </w:numPr>
        <w:tabs>
          <w:tab w:val="clear" w:pos="1776"/>
          <w:tab w:val="left" w:pos="1134"/>
        </w:tabs>
        <w:autoSpaceDE/>
        <w:autoSpaceDN/>
        <w:adjustRightInd/>
        <w:ind w:left="1134" w:hanging="567"/>
        <w:jc w:val="both"/>
        <w:rPr>
          <w:rFonts w:cs="Arial"/>
          <w:color w:val="000080"/>
          <w:szCs w:val="22"/>
        </w:rPr>
      </w:pPr>
      <w:r w:rsidRPr="001F7B51">
        <w:rPr>
          <w:rFonts w:cs="Arial"/>
          <w:color w:val="000080"/>
          <w:szCs w:val="22"/>
        </w:rPr>
        <w:t xml:space="preserve">Schwerpunkte der deutschen Entwicklungszusammenarbeit </w:t>
      </w:r>
    </w:p>
    <w:p w14:paraId="3EA57941" w14:textId="77777777" w:rsidR="001F7B51" w:rsidRPr="001F7B51" w:rsidRDefault="001F7B51" w:rsidP="00B76E4B">
      <w:pPr>
        <w:numPr>
          <w:ilvl w:val="0"/>
          <w:numId w:val="22"/>
        </w:numPr>
        <w:tabs>
          <w:tab w:val="clear" w:pos="1776"/>
          <w:tab w:val="left" w:pos="1134"/>
        </w:tabs>
        <w:autoSpaceDE/>
        <w:autoSpaceDN/>
        <w:adjustRightInd/>
        <w:ind w:left="1134" w:hanging="567"/>
        <w:jc w:val="both"/>
        <w:rPr>
          <w:rFonts w:cs="Arial"/>
          <w:color w:val="000080"/>
          <w:szCs w:val="22"/>
        </w:rPr>
      </w:pPr>
      <w:r w:rsidRPr="001F7B51">
        <w:rPr>
          <w:rFonts w:cs="Arial"/>
          <w:color w:val="000080"/>
          <w:szCs w:val="22"/>
        </w:rPr>
        <w:t>Bedeutung für deutsche Wirtschaft</w:t>
      </w:r>
    </w:p>
    <w:p w14:paraId="6D2987F4" w14:textId="77777777" w:rsidR="001F7B51" w:rsidRPr="001F7B51" w:rsidRDefault="001F7B51" w:rsidP="00B76E4B">
      <w:pPr>
        <w:tabs>
          <w:tab w:val="left" w:pos="1134"/>
        </w:tabs>
        <w:autoSpaceDE/>
        <w:autoSpaceDN/>
        <w:adjustRightInd/>
        <w:ind w:left="1134" w:hanging="567"/>
        <w:jc w:val="both"/>
        <w:rPr>
          <w:rFonts w:cs="Arial"/>
          <w:color w:val="FF0000"/>
          <w:szCs w:val="22"/>
        </w:rPr>
      </w:pPr>
    </w:p>
    <w:p w14:paraId="6D519792" w14:textId="77777777" w:rsidR="001F7B51" w:rsidRPr="001F7B51" w:rsidRDefault="001F7B51" w:rsidP="00B76E4B">
      <w:pPr>
        <w:tabs>
          <w:tab w:val="left" w:pos="567"/>
          <w:tab w:val="left" w:pos="1134"/>
        </w:tabs>
        <w:autoSpaceDE/>
        <w:autoSpaceDN/>
        <w:adjustRightInd/>
        <w:ind w:left="1134" w:hanging="567"/>
        <w:jc w:val="both"/>
        <w:rPr>
          <w:rFonts w:cs="Arial"/>
          <w:color w:val="FF0000"/>
          <w:szCs w:val="22"/>
        </w:rPr>
      </w:pPr>
    </w:p>
    <w:p w14:paraId="6E30A6A9" w14:textId="77777777" w:rsidR="001F7B51" w:rsidRPr="00D63D3F" w:rsidRDefault="001F7B51" w:rsidP="00B76E4B">
      <w:pPr>
        <w:pStyle w:val="berschrift2"/>
        <w:rPr>
          <w:b w:val="0"/>
          <w:noProof w:val="0"/>
          <w:szCs w:val="18"/>
        </w:rPr>
      </w:pPr>
      <w:r>
        <w:rPr>
          <w:noProof w:val="0"/>
        </w:rPr>
        <w:t>3.</w:t>
      </w:r>
      <w:r>
        <w:rPr>
          <w:noProof w:val="0"/>
        </w:rPr>
        <w:tab/>
      </w:r>
      <w:r w:rsidRPr="001F7B51">
        <w:rPr>
          <w:noProof w:val="0"/>
        </w:rPr>
        <w:t xml:space="preserve">Projektziel und mögliche Schwerpunkte </w:t>
      </w:r>
      <w:r w:rsidRPr="001F7B51">
        <w:rPr>
          <w:b w:val="0"/>
          <w:noProof w:val="0"/>
          <w:color w:val="FF0000"/>
          <w:sz w:val="18"/>
          <w:szCs w:val="18"/>
        </w:rPr>
        <w:t>(ca. 1 Seite)</w:t>
      </w:r>
    </w:p>
    <w:p w14:paraId="5B768D84" w14:textId="77777777" w:rsidR="001F7B51" w:rsidRPr="001F7B51" w:rsidRDefault="001F7B51" w:rsidP="00B76E4B">
      <w:pPr>
        <w:tabs>
          <w:tab w:val="left" w:pos="1134"/>
        </w:tabs>
        <w:ind w:left="1134" w:hanging="567"/>
        <w:jc w:val="both"/>
      </w:pPr>
    </w:p>
    <w:p w14:paraId="6E1FDEFC" w14:textId="77777777" w:rsidR="001F7B51" w:rsidRPr="00B76E4B" w:rsidRDefault="001F7B51" w:rsidP="00B76E4B">
      <w:pPr>
        <w:numPr>
          <w:ilvl w:val="0"/>
          <w:numId w:val="22"/>
        </w:numPr>
        <w:tabs>
          <w:tab w:val="clear" w:pos="1776"/>
          <w:tab w:val="left" w:pos="1134"/>
        </w:tabs>
        <w:autoSpaceDE/>
        <w:autoSpaceDN/>
        <w:adjustRightInd/>
        <w:ind w:left="1134" w:hanging="567"/>
        <w:jc w:val="both"/>
        <w:rPr>
          <w:rFonts w:cs="Arial"/>
          <w:color w:val="000080"/>
          <w:szCs w:val="22"/>
        </w:rPr>
      </w:pPr>
      <w:r w:rsidRPr="00B76E4B">
        <w:rPr>
          <w:rFonts w:cs="Arial"/>
          <w:color w:val="000080"/>
          <w:szCs w:val="22"/>
        </w:rPr>
        <w:t>Was ist Ziel des Projektes?</w:t>
      </w:r>
    </w:p>
    <w:p w14:paraId="57BA682D" w14:textId="77777777" w:rsidR="001F7B51" w:rsidRPr="001F7B51" w:rsidRDefault="001F7B51" w:rsidP="00B76E4B">
      <w:pPr>
        <w:numPr>
          <w:ilvl w:val="0"/>
          <w:numId w:val="22"/>
        </w:numPr>
        <w:tabs>
          <w:tab w:val="clear" w:pos="1776"/>
          <w:tab w:val="left" w:pos="1134"/>
        </w:tabs>
        <w:autoSpaceDE/>
        <w:autoSpaceDN/>
        <w:adjustRightInd/>
        <w:ind w:left="1134" w:hanging="567"/>
        <w:jc w:val="both"/>
        <w:rPr>
          <w:rFonts w:cs="Arial"/>
          <w:color w:val="000080"/>
          <w:szCs w:val="22"/>
        </w:rPr>
      </w:pPr>
      <w:r w:rsidRPr="001F7B51">
        <w:rPr>
          <w:rFonts w:cs="Arial"/>
          <w:color w:val="000080"/>
          <w:szCs w:val="22"/>
        </w:rPr>
        <w:t>In welchen Schwerpunktbereichen soll das Projekt tätig werden?</w:t>
      </w:r>
    </w:p>
    <w:p w14:paraId="253B5F4A" w14:textId="77777777" w:rsidR="001F7B51" w:rsidRDefault="001F7B51" w:rsidP="00B76E4B">
      <w:pPr>
        <w:tabs>
          <w:tab w:val="left" w:pos="1134"/>
        </w:tabs>
        <w:autoSpaceDE/>
        <w:autoSpaceDN/>
        <w:adjustRightInd/>
        <w:ind w:left="1134" w:hanging="567"/>
        <w:jc w:val="both"/>
        <w:rPr>
          <w:rFonts w:cs="Arial"/>
          <w:color w:val="FF0000"/>
          <w:szCs w:val="22"/>
        </w:rPr>
      </w:pPr>
    </w:p>
    <w:p w14:paraId="71C364A9" w14:textId="77777777" w:rsidR="001F7B51" w:rsidRPr="001F7B51" w:rsidRDefault="001F7B51" w:rsidP="00B76E4B">
      <w:pPr>
        <w:tabs>
          <w:tab w:val="left" w:pos="1134"/>
        </w:tabs>
        <w:autoSpaceDE/>
        <w:autoSpaceDN/>
        <w:adjustRightInd/>
        <w:ind w:left="1134" w:hanging="567"/>
        <w:jc w:val="both"/>
        <w:rPr>
          <w:rFonts w:cs="Arial"/>
          <w:color w:val="FF0000"/>
          <w:szCs w:val="22"/>
        </w:rPr>
      </w:pPr>
    </w:p>
    <w:p w14:paraId="6FF98BDF" w14:textId="77777777" w:rsidR="001F7B51" w:rsidRPr="00D63D3F" w:rsidRDefault="001F7B51" w:rsidP="00B76E4B">
      <w:pPr>
        <w:pStyle w:val="berschrift2"/>
        <w:rPr>
          <w:b w:val="0"/>
          <w:noProof w:val="0"/>
          <w:szCs w:val="18"/>
        </w:rPr>
      </w:pPr>
      <w:r>
        <w:rPr>
          <w:noProof w:val="0"/>
        </w:rPr>
        <w:t>4.</w:t>
      </w:r>
      <w:r>
        <w:rPr>
          <w:noProof w:val="0"/>
        </w:rPr>
        <w:tab/>
      </w:r>
      <w:r w:rsidRPr="001F7B51">
        <w:rPr>
          <w:noProof w:val="0"/>
        </w:rPr>
        <w:t xml:space="preserve">Erwartete Wirkungen </w:t>
      </w:r>
      <w:r w:rsidRPr="00D63D3F">
        <w:rPr>
          <w:b w:val="0"/>
          <w:noProof w:val="0"/>
          <w:color w:val="FF0000"/>
          <w:sz w:val="18"/>
          <w:szCs w:val="18"/>
        </w:rPr>
        <w:t>(0,5 Seiten)</w:t>
      </w:r>
    </w:p>
    <w:p w14:paraId="5377DA2E" w14:textId="77777777" w:rsidR="001F7B51" w:rsidRPr="001F7B51" w:rsidRDefault="001F7B51" w:rsidP="00B76E4B">
      <w:pPr>
        <w:tabs>
          <w:tab w:val="left" w:pos="1134"/>
        </w:tabs>
        <w:ind w:left="1134" w:hanging="567"/>
        <w:jc w:val="both"/>
      </w:pPr>
    </w:p>
    <w:p w14:paraId="37F9ED67" w14:textId="77777777" w:rsidR="001F7B51" w:rsidRPr="001F7B51" w:rsidRDefault="001F7B51" w:rsidP="00B76E4B">
      <w:pPr>
        <w:numPr>
          <w:ilvl w:val="0"/>
          <w:numId w:val="22"/>
        </w:numPr>
        <w:tabs>
          <w:tab w:val="clear" w:pos="1776"/>
          <w:tab w:val="left" w:pos="1134"/>
        </w:tabs>
        <w:autoSpaceDE/>
        <w:autoSpaceDN/>
        <w:adjustRightInd/>
        <w:ind w:left="1134" w:hanging="567"/>
        <w:jc w:val="both"/>
        <w:rPr>
          <w:rFonts w:cs="Arial"/>
          <w:color w:val="000080"/>
          <w:szCs w:val="22"/>
        </w:rPr>
      </w:pPr>
      <w:r w:rsidRPr="001F7B51">
        <w:rPr>
          <w:rFonts w:cs="Arial"/>
          <w:color w:val="000080"/>
          <w:szCs w:val="22"/>
        </w:rPr>
        <w:t xml:space="preserve">Welche Ergebnisse sollen am Ende des Projektes erreicht sein? </w:t>
      </w:r>
    </w:p>
    <w:p w14:paraId="0A156854" w14:textId="77777777" w:rsidR="001F7B51" w:rsidRPr="001F7B51" w:rsidRDefault="001F7B51" w:rsidP="00B76E4B">
      <w:pPr>
        <w:numPr>
          <w:ilvl w:val="0"/>
          <w:numId w:val="22"/>
        </w:numPr>
        <w:tabs>
          <w:tab w:val="clear" w:pos="1776"/>
          <w:tab w:val="left" w:pos="1134"/>
        </w:tabs>
        <w:autoSpaceDE/>
        <w:autoSpaceDN/>
        <w:adjustRightInd/>
        <w:ind w:left="1134" w:hanging="567"/>
        <w:jc w:val="both"/>
        <w:rPr>
          <w:rFonts w:cs="Arial"/>
          <w:color w:val="000080"/>
          <w:szCs w:val="22"/>
        </w:rPr>
      </w:pPr>
      <w:r w:rsidRPr="001F7B51">
        <w:rPr>
          <w:rFonts w:cs="Arial"/>
          <w:color w:val="000080"/>
          <w:szCs w:val="22"/>
        </w:rPr>
        <w:t>Wie tragen diese Ergebnisse dazu bei, entwicklungspolitische Ziele zu erreichen?</w:t>
      </w:r>
    </w:p>
    <w:p w14:paraId="7250252C" w14:textId="77777777" w:rsidR="001F7B51" w:rsidRDefault="001F7B51" w:rsidP="00B76E4B">
      <w:pPr>
        <w:tabs>
          <w:tab w:val="left" w:pos="1134"/>
        </w:tabs>
        <w:autoSpaceDE/>
        <w:autoSpaceDN/>
        <w:adjustRightInd/>
        <w:ind w:left="1134" w:hanging="567"/>
        <w:jc w:val="both"/>
        <w:rPr>
          <w:rFonts w:cs="Arial"/>
          <w:color w:val="FF0000"/>
          <w:szCs w:val="22"/>
        </w:rPr>
      </w:pPr>
    </w:p>
    <w:p w14:paraId="07AEEDD7" w14:textId="77777777" w:rsidR="001F7B51" w:rsidRPr="001F7B51" w:rsidRDefault="001F7B51" w:rsidP="00B76E4B">
      <w:pPr>
        <w:tabs>
          <w:tab w:val="left" w:pos="1134"/>
        </w:tabs>
        <w:autoSpaceDE/>
        <w:autoSpaceDN/>
        <w:adjustRightInd/>
        <w:ind w:left="1134" w:hanging="567"/>
        <w:jc w:val="both"/>
        <w:rPr>
          <w:rFonts w:cs="Arial"/>
          <w:color w:val="FF0000"/>
          <w:szCs w:val="22"/>
        </w:rPr>
      </w:pPr>
    </w:p>
    <w:p w14:paraId="5CE71776" w14:textId="77777777" w:rsidR="001F7B51" w:rsidRPr="00D63D3F" w:rsidRDefault="001F7B51" w:rsidP="00B76E4B">
      <w:pPr>
        <w:pStyle w:val="berschrift2"/>
        <w:rPr>
          <w:b w:val="0"/>
          <w:noProof w:val="0"/>
          <w:szCs w:val="18"/>
        </w:rPr>
      </w:pPr>
      <w:r>
        <w:rPr>
          <w:noProof w:val="0"/>
        </w:rPr>
        <w:t>5.</w:t>
      </w:r>
      <w:r>
        <w:rPr>
          <w:noProof w:val="0"/>
        </w:rPr>
        <w:tab/>
      </w:r>
      <w:r w:rsidRPr="001F7B51">
        <w:rPr>
          <w:noProof w:val="0"/>
        </w:rPr>
        <w:t xml:space="preserve">Projektpartner </w:t>
      </w:r>
      <w:r w:rsidRPr="001F7B51">
        <w:rPr>
          <w:b w:val="0"/>
          <w:noProof w:val="0"/>
          <w:color w:val="FF0000"/>
          <w:sz w:val="18"/>
          <w:szCs w:val="18"/>
        </w:rPr>
        <w:t>(1-2 Seiten)</w:t>
      </w:r>
    </w:p>
    <w:p w14:paraId="287BF936" w14:textId="77777777" w:rsidR="001F7B51" w:rsidRPr="001F7B51" w:rsidRDefault="001F7B51" w:rsidP="00B76E4B">
      <w:pPr>
        <w:tabs>
          <w:tab w:val="left" w:pos="1134"/>
        </w:tabs>
        <w:ind w:left="1134" w:hanging="567"/>
        <w:jc w:val="both"/>
      </w:pPr>
    </w:p>
    <w:p w14:paraId="3714634F" w14:textId="14B951B7" w:rsidR="001F7B51" w:rsidRPr="001F7B51" w:rsidRDefault="001F7B51" w:rsidP="00B76E4B">
      <w:pPr>
        <w:numPr>
          <w:ilvl w:val="0"/>
          <w:numId w:val="22"/>
        </w:numPr>
        <w:tabs>
          <w:tab w:val="clear" w:pos="1776"/>
          <w:tab w:val="left" w:pos="1134"/>
        </w:tabs>
        <w:autoSpaceDE/>
        <w:autoSpaceDN/>
        <w:adjustRightInd/>
        <w:ind w:left="1134" w:hanging="567"/>
        <w:jc w:val="both"/>
        <w:rPr>
          <w:rFonts w:cs="Arial"/>
          <w:color w:val="000080"/>
          <w:szCs w:val="22"/>
        </w:rPr>
      </w:pPr>
      <w:r w:rsidRPr="001F7B51">
        <w:rPr>
          <w:rFonts w:cs="Arial"/>
          <w:color w:val="000080"/>
          <w:szCs w:val="22"/>
        </w:rPr>
        <w:t>Kurzvorstellung des dt. Partners: Auftrag, Leistungen, Mitgliederstruktur, Erfah</w:t>
      </w:r>
      <w:r w:rsidR="00B76E4B">
        <w:rPr>
          <w:rFonts w:cs="Arial"/>
          <w:color w:val="000080"/>
          <w:szCs w:val="22"/>
        </w:rPr>
        <w:softHyphen/>
      </w:r>
      <w:r w:rsidRPr="001F7B51">
        <w:rPr>
          <w:rFonts w:cs="Arial"/>
          <w:color w:val="000080"/>
          <w:szCs w:val="22"/>
        </w:rPr>
        <w:t>rung in der Projektarbeit und ggf. der Region, Erfahrungen in der Entwicklungszu</w:t>
      </w:r>
      <w:r w:rsidR="00B76E4B">
        <w:rPr>
          <w:rFonts w:cs="Arial"/>
          <w:color w:val="000080"/>
          <w:szCs w:val="22"/>
        </w:rPr>
        <w:softHyphen/>
      </w:r>
      <w:r w:rsidRPr="001F7B51">
        <w:rPr>
          <w:rFonts w:cs="Arial"/>
          <w:color w:val="000080"/>
          <w:szCs w:val="22"/>
        </w:rPr>
        <w:t>sammenarbeit</w:t>
      </w:r>
    </w:p>
    <w:p w14:paraId="2432AD9C" w14:textId="5702E508" w:rsidR="001F7B51" w:rsidRPr="001F7B51" w:rsidRDefault="001F7B51" w:rsidP="00B76E4B">
      <w:pPr>
        <w:numPr>
          <w:ilvl w:val="0"/>
          <w:numId w:val="22"/>
        </w:numPr>
        <w:tabs>
          <w:tab w:val="clear" w:pos="1776"/>
          <w:tab w:val="left" w:pos="1134"/>
        </w:tabs>
        <w:autoSpaceDE/>
        <w:autoSpaceDN/>
        <w:adjustRightInd/>
        <w:ind w:left="1134" w:hanging="567"/>
        <w:jc w:val="both"/>
        <w:rPr>
          <w:rFonts w:cs="Arial"/>
          <w:color w:val="000080"/>
          <w:szCs w:val="22"/>
        </w:rPr>
      </w:pPr>
      <w:r w:rsidRPr="001F7B51">
        <w:rPr>
          <w:rFonts w:cs="Arial"/>
          <w:color w:val="000080"/>
          <w:szCs w:val="22"/>
        </w:rPr>
        <w:t>Kurzvorstellung des/der ausländische</w:t>
      </w:r>
      <w:r w:rsidR="004D2BF1">
        <w:rPr>
          <w:rFonts w:cs="Arial"/>
          <w:color w:val="000080"/>
          <w:szCs w:val="22"/>
        </w:rPr>
        <w:t>/</w:t>
      </w:r>
      <w:r w:rsidRPr="001F7B51">
        <w:rPr>
          <w:rFonts w:cs="Arial"/>
          <w:color w:val="000080"/>
          <w:szCs w:val="22"/>
        </w:rPr>
        <w:t>n Partner</w:t>
      </w:r>
      <w:r w:rsidR="004D2BF1">
        <w:rPr>
          <w:rFonts w:cs="Arial"/>
          <w:color w:val="000080"/>
          <w:szCs w:val="22"/>
        </w:rPr>
        <w:t>/s</w:t>
      </w:r>
      <w:r w:rsidRPr="001F7B51">
        <w:rPr>
          <w:rFonts w:cs="Arial"/>
          <w:color w:val="000080"/>
          <w:szCs w:val="22"/>
        </w:rPr>
        <w:t xml:space="preserve">: Erläuterung zu Organisation, </w:t>
      </w:r>
      <w:r w:rsidR="00CC2910">
        <w:rPr>
          <w:rFonts w:cs="Arial"/>
          <w:color w:val="000080"/>
          <w:szCs w:val="22"/>
        </w:rPr>
        <w:t>Fachbereiche,</w:t>
      </w:r>
      <w:r w:rsidRPr="001F7B51">
        <w:rPr>
          <w:rFonts w:cs="Arial"/>
          <w:color w:val="000080"/>
          <w:szCs w:val="22"/>
        </w:rPr>
        <w:t xml:space="preserve"> Leistungen</w:t>
      </w:r>
      <w:r w:rsidR="00CC2910">
        <w:rPr>
          <w:rFonts w:cs="Arial"/>
          <w:color w:val="000080"/>
          <w:szCs w:val="22"/>
        </w:rPr>
        <w:t xml:space="preserve"> etc.</w:t>
      </w:r>
    </w:p>
    <w:p w14:paraId="473B0054" w14:textId="4E3CD900" w:rsidR="001F7B51" w:rsidRPr="001F7B51" w:rsidRDefault="001F7B51" w:rsidP="00B76E4B">
      <w:pPr>
        <w:numPr>
          <w:ilvl w:val="0"/>
          <w:numId w:val="22"/>
        </w:numPr>
        <w:tabs>
          <w:tab w:val="clear" w:pos="1776"/>
          <w:tab w:val="left" w:pos="1134"/>
        </w:tabs>
        <w:autoSpaceDE/>
        <w:autoSpaceDN/>
        <w:adjustRightInd/>
        <w:ind w:left="1134" w:hanging="567"/>
        <w:jc w:val="both"/>
        <w:rPr>
          <w:rFonts w:cs="Arial"/>
          <w:color w:val="000080"/>
          <w:szCs w:val="22"/>
        </w:rPr>
      </w:pPr>
      <w:r w:rsidRPr="001F7B51">
        <w:rPr>
          <w:rFonts w:cs="Arial"/>
          <w:color w:val="000080"/>
          <w:szCs w:val="22"/>
        </w:rPr>
        <w:t>ggf. weitere Partner, Organisationen, mit denen in der Durchführung zusammen</w:t>
      </w:r>
      <w:r w:rsidR="00B76E4B">
        <w:rPr>
          <w:rFonts w:cs="Arial"/>
          <w:color w:val="000080"/>
          <w:szCs w:val="22"/>
        </w:rPr>
        <w:softHyphen/>
      </w:r>
      <w:r w:rsidRPr="001F7B51">
        <w:rPr>
          <w:rFonts w:cs="Arial"/>
          <w:color w:val="000080"/>
          <w:szCs w:val="22"/>
        </w:rPr>
        <w:t>gearbeitet werden soll</w:t>
      </w:r>
    </w:p>
    <w:p w14:paraId="3D887B5F" w14:textId="77777777" w:rsidR="001F7B51" w:rsidRPr="001F7B51" w:rsidRDefault="001F7B51" w:rsidP="00B76E4B">
      <w:pPr>
        <w:autoSpaceDE/>
        <w:autoSpaceDN/>
        <w:adjustRightInd/>
        <w:jc w:val="both"/>
        <w:rPr>
          <w:rFonts w:cs="Arial"/>
          <w:color w:val="FF0000"/>
          <w:szCs w:val="22"/>
        </w:rPr>
      </w:pPr>
    </w:p>
    <w:p w14:paraId="37F1B1B8" w14:textId="77777777" w:rsidR="001F7B51" w:rsidRPr="001F7B51" w:rsidRDefault="001F7B51" w:rsidP="00B76E4B">
      <w:pPr>
        <w:autoSpaceDE/>
        <w:autoSpaceDN/>
        <w:adjustRightInd/>
        <w:jc w:val="both"/>
        <w:rPr>
          <w:rFonts w:cs="Arial"/>
          <w:color w:val="FF0000"/>
          <w:szCs w:val="22"/>
        </w:rPr>
      </w:pPr>
      <w:r w:rsidRPr="001F7B51">
        <w:rPr>
          <w:rFonts w:cs="Arial"/>
          <w:color w:val="FF0000"/>
          <w:szCs w:val="22"/>
        </w:rPr>
        <w:t xml:space="preserve">Dieser Gliederungsvorschlag ist nicht zwingend, sondern soll eine Hilfestellung zur Vorlage des Projektes bei sequa darstellen. Die Projektskizze dient sequa zur ersten Prüfung, sie wird gemeinsam zwischen sequa und dem Projektträger weiterentwickelt. Eine Endfassung wird schließlich dem BMZ zur </w:t>
      </w:r>
      <w:r w:rsidR="00051F7D">
        <w:rPr>
          <w:rFonts w:cs="Arial"/>
          <w:color w:val="FF0000"/>
          <w:szCs w:val="22"/>
        </w:rPr>
        <w:t>Finanzierung</w:t>
      </w:r>
      <w:r w:rsidRPr="001F7B51">
        <w:rPr>
          <w:rFonts w:cs="Arial"/>
          <w:color w:val="FF0000"/>
          <w:szCs w:val="22"/>
        </w:rPr>
        <w:t xml:space="preserve"> einer Projektprüfung vorgelegt. </w:t>
      </w:r>
    </w:p>
    <w:p w14:paraId="4E3BC140" w14:textId="77777777" w:rsidR="001F7B51" w:rsidRPr="001F7B51" w:rsidRDefault="001F7B51" w:rsidP="00B76E4B">
      <w:pPr>
        <w:overflowPunct/>
        <w:autoSpaceDE/>
        <w:autoSpaceDN/>
        <w:adjustRightInd/>
        <w:jc w:val="both"/>
        <w:textAlignment w:val="auto"/>
        <w:rPr>
          <w:rFonts w:cs="Arial"/>
          <w:sz w:val="20"/>
        </w:rPr>
      </w:pPr>
    </w:p>
    <w:p w14:paraId="6571932F" w14:textId="77777777" w:rsidR="00045CB2" w:rsidRPr="007C3C0E" w:rsidRDefault="00045CB2" w:rsidP="00B76E4B">
      <w:pPr>
        <w:jc w:val="both"/>
      </w:pPr>
    </w:p>
    <w:sectPr w:rsidR="00045CB2" w:rsidRPr="007C3C0E" w:rsidSect="00B9642D">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129EF" w14:textId="77777777" w:rsidR="00C53719" w:rsidRDefault="00C53719">
      <w:r>
        <w:separator/>
      </w:r>
    </w:p>
  </w:endnote>
  <w:endnote w:type="continuationSeparator" w:id="0">
    <w:p w14:paraId="61C3DD10" w14:textId="77777777" w:rsidR="00C53719" w:rsidRDefault="00C53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D9529" w14:textId="77777777" w:rsidR="00DD13C3" w:rsidRDefault="00DD13C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DAE3B" w14:textId="77777777" w:rsidR="003F2D90" w:rsidRDefault="003F2D90">
    <w:pPr>
      <w:pStyle w:val="Fuzeile"/>
      <w:rPr>
        <w:b/>
        <w:sz w:val="16"/>
        <w:szCs w:val="16"/>
      </w:rPr>
    </w:pPr>
  </w:p>
  <w:p w14:paraId="7A620BAF" w14:textId="77777777" w:rsidR="003F2D90" w:rsidRDefault="000056B9">
    <w:pPr>
      <w:pStyle w:val="Fuzeile"/>
      <w:rPr>
        <w:b/>
        <w:sz w:val="16"/>
        <w:szCs w:val="16"/>
      </w:rPr>
    </w:pPr>
    <w:r>
      <w:rPr>
        <w:b/>
        <w:noProof/>
        <w:sz w:val="16"/>
        <w:szCs w:val="16"/>
      </w:rPr>
      <mc:AlternateContent>
        <mc:Choice Requires="wps">
          <w:drawing>
            <wp:anchor distT="0" distB="0" distL="114300" distR="114300" simplePos="0" relativeHeight="251657728" behindDoc="0" locked="0" layoutInCell="1" allowOverlap="1" wp14:anchorId="5B0F19E7" wp14:editId="6D619123">
              <wp:simplePos x="0" y="0"/>
              <wp:positionH relativeFrom="column">
                <wp:posOffset>5513705</wp:posOffset>
              </wp:positionH>
              <wp:positionV relativeFrom="paragraph">
                <wp:posOffset>107950</wp:posOffset>
              </wp:positionV>
              <wp:extent cx="146050" cy="152400"/>
              <wp:effectExtent l="0" t="0" r="0" b="0"/>
              <wp:wrapNone/>
              <wp:docPr id="1"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09E88B" w14:textId="77777777" w:rsidR="003F2D90" w:rsidRPr="00E75BBD" w:rsidRDefault="003F2D90" w:rsidP="003F2D90">
                          <w:pPr>
                            <w:jc w:val="right"/>
                            <w:rPr>
                              <w:b/>
                              <w:sz w:val="20"/>
                            </w:rPr>
                          </w:pPr>
                          <w:r w:rsidRPr="00E75BBD">
                            <w:rPr>
                              <w:rStyle w:val="Seitenzahl"/>
                              <w:b/>
                              <w:sz w:val="20"/>
                            </w:rPr>
                            <w:fldChar w:fldCharType="begin"/>
                          </w:r>
                          <w:r w:rsidRPr="00E75BBD">
                            <w:rPr>
                              <w:rStyle w:val="Seitenzahl"/>
                              <w:b/>
                              <w:sz w:val="20"/>
                            </w:rPr>
                            <w:instrText xml:space="preserve"> PAGE </w:instrText>
                          </w:r>
                          <w:r w:rsidRPr="00E75BBD">
                            <w:rPr>
                              <w:rStyle w:val="Seitenzahl"/>
                              <w:b/>
                              <w:sz w:val="20"/>
                            </w:rPr>
                            <w:fldChar w:fldCharType="separate"/>
                          </w:r>
                          <w:r w:rsidR="000907FC">
                            <w:rPr>
                              <w:rStyle w:val="Seitenzahl"/>
                              <w:b/>
                              <w:noProof/>
                              <w:sz w:val="20"/>
                            </w:rPr>
                            <w:t>2</w:t>
                          </w:r>
                          <w:r w:rsidRPr="00E75BBD">
                            <w:rPr>
                              <w:rStyle w:val="Seitenzahl"/>
                              <w:b/>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0F19E7" id="_x0000_t202" coordsize="21600,21600" o:spt="202" path="m,l,21600r21600,l21600,xe">
              <v:stroke joinstyle="miter"/>
              <v:path gradientshapeok="t" o:connecttype="rect"/>
            </v:shapetype>
            <v:shape id="Text Box 114" o:spid="_x0000_s1026" type="#_x0000_t202" style="position:absolute;margin-left:434.15pt;margin-top:8.5pt;width:11.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" stroked="f">
              <v:textbox inset="0,0,0,0">
                <w:txbxContent>
                  <w:p w14:paraId="5309E88B" w14:textId="77777777" w:rsidR="003F2D90" w:rsidRPr="00E75BBD" w:rsidRDefault="003F2D90" w:rsidP="003F2D90">
                    <w:pPr>
                      <w:jc w:val="right"/>
                      <w:rPr>
                        <w:b/>
                        <w:sz w:val="20"/>
                      </w:rPr>
                    </w:pPr>
                    <w:r w:rsidRPr="00E75BBD">
                      <w:rPr>
                        <w:rStyle w:val="Seitenzahl"/>
                        <w:b/>
                        <w:sz w:val="20"/>
                      </w:rPr>
                      <w:fldChar w:fldCharType="begin"/>
                    </w:r>
                    <w:r w:rsidRPr="00E75BBD">
                      <w:rPr>
                        <w:rStyle w:val="Seitenzahl"/>
                        <w:b/>
                        <w:sz w:val="20"/>
                      </w:rPr>
                      <w:instrText xml:space="preserve"> PAGE </w:instrText>
                    </w:r>
                    <w:r w:rsidRPr="00E75BBD">
                      <w:rPr>
                        <w:rStyle w:val="Seitenzahl"/>
                        <w:b/>
                        <w:sz w:val="20"/>
                      </w:rPr>
                      <w:fldChar w:fldCharType="separate"/>
                    </w:r>
                    <w:r w:rsidR="000907FC">
                      <w:rPr>
                        <w:rStyle w:val="Seitenzahl"/>
                        <w:b/>
                        <w:noProof/>
                        <w:sz w:val="20"/>
                      </w:rPr>
                      <w:t>2</w:t>
                    </w:r>
                    <w:r w:rsidRPr="00E75BBD">
                      <w:rPr>
                        <w:rStyle w:val="Seitenzahl"/>
                        <w:b/>
                        <w:sz w:val="20"/>
                      </w:rPr>
                      <w:fldChar w:fldCharType="end"/>
                    </w:r>
                  </w:p>
                </w:txbxContent>
              </v:textbox>
            </v:shape>
          </w:pict>
        </mc:Fallback>
      </mc:AlternateContent>
    </w:r>
  </w:p>
  <w:p w14:paraId="1E673B54" w14:textId="5513BD1E" w:rsidR="00585B11" w:rsidRPr="00585B11" w:rsidRDefault="00C80CA3">
    <w:pPr>
      <w:pStyle w:val="Fuzeile"/>
      <w:rPr>
        <w:b/>
        <w:sz w:val="16"/>
        <w:szCs w:val="16"/>
      </w:rPr>
    </w:pPr>
    <w:r w:rsidRPr="00C80CA3">
      <w:rPr>
        <w:b/>
        <w:sz w:val="16"/>
        <w:szCs w:val="16"/>
      </w:rPr>
      <w:fldChar w:fldCharType="begin"/>
    </w:r>
    <w:r w:rsidRPr="00C80CA3">
      <w:rPr>
        <w:b/>
        <w:sz w:val="16"/>
        <w:szCs w:val="16"/>
      </w:rPr>
      <w:instrText xml:space="preserve"> FILENAME \p </w:instrText>
    </w:r>
    <w:r w:rsidRPr="00C80CA3">
      <w:rPr>
        <w:b/>
        <w:sz w:val="16"/>
        <w:szCs w:val="16"/>
      </w:rPr>
      <w:fldChar w:fldCharType="separate"/>
    </w:r>
    <w:r w:rsidR="00E462AF">
      <w:rPr>
        <w:b/>
        <w:noProof/>
        <w:sz w:val="16"/>
        <w:szCs w:val="16"/>
      </w:rPr>
      <w:t>T:\01_BMZ\02_Part-Prog-Ordner\07_sequa-Materialien\01_sequa-Handbuecher\HB-Management\01_Original_dt\Handbuch\1_Anlagen\Word_und_Excel_Dateien\Anlage 2b_Vorlage_Projektskizze-BBP.docx</w:t>
    </w:r>
    <w:r w:rsidRPr="00C80CA3">
      <w:rPr>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83472" w14:textId="77777777" w:rsidR="00545992" w:rsidRPr="00392654" w:rsidRDefault="00545992" w:rsidP="00545992">
    <w:pPr>
      <w:pStyle w:val="Fuzeile"/>
      <w:framePr w:wrap="around" w:vAnchor="text" w:hAnchor="margin" w:xAlign="right" w:y="1"/>
      <w:rPr>
        <w:rStyle w:val="Seitenzahl"/>
        <w:b/>
      </w:rPr>
    </w:pPr>
    <w:r w:rsidRPr="00392654">
      <w:rPr>
        <w:rStyle w:val="Seitenzahl"/>
        <w:b/>
      </w:rPr>
      <w:fldChar w:fldCharType="begin"/>
    </w:r>
    <w:r w:rsidRPr="00392654">
      <w:rPr>
        <w:rStyle w:val="Seitenzahl"/>
        <w:b/>
      </w:rPr>
      <w:instrText xml:space="preserve">PAGE  </w:instrText>
    </w:r>
    <w:r w:rsidRPr="00392654">
      <w:rPr>
        <w:rStyle w:val="Seitenzahl"/>
        <w:b/>
      </w:rPr>
      <w:fldChar w:fldCharType="separate"/>
    </w:r>
    <w:r>
      <w:rPr>
        <w:rStyle w:val="Seitenzahl"/>
        <w:b/>
      </w:rPr>
      <w:t>1</w:t>
    </w:r>
    <w:r w:rsidRPr="00392654">
      <w:rPr>
        <w:rStyle w:val="Seitenzahl"/>
        <w:b/>
      </w:rPr>
      <w:fldChar w:fldCharType="end"/>
    </w:r>
  </w:p>
  <w:p w14:paraId="027293A1" w14:textId="68D01BD3" w:rsidR="004C6D13" w:rsidRPr="00545992" w:rsidRDefault="00545992" w:rsidP="00545992">
    <w:pPr>
      <w:pStyle w:val="Fuzeile"/>
      <w:ind w:right="360"/>
      <w:rPr>
        <w:b/>
        <w:sz w:val="16"/>
        <w:szCs w:val="16"/>
      </w:rPr>
    </w:pPr>
    <w:r w:rsidRPr="001D63AD">
      <w:rPr>
        <w:b/>
        <w:sz w:val="16"/>
        <w:szCs w:val="16"/>
      </w:rPr>
      <w:fldChar w:fldCharType="begin"/>
    </w:r>
    <w:r w:rsidRPr="001D63AD">
      <w:rPr>
        <w:b/>
        <w:sz w:val="16"/>
        <w:szCs w:val="16"/>
      </w:rPr>
      <w:instrText xml:space="preserve"> FILENAME \p </w:instrText>
    </w:r>
    <w:r w:rsidRPr="001D63AD">
      <w:rPr>
        <w:b/>
        <w:sz w:val="16"/>
        <w:szCs w:val="16"/>
      </w:rPr>
      <w:fldChar w:fldCharType="separate"/>
    </w:r>
    <w:r w:rsidR="00E462AF">
      <w:rPr>
        <w:b/>
        <w:noProof/>
        <w:sz w:val="16"/>
        <w:szCs w:val="16"/>
      </w:rPr>
      <w:t>T:\01_BMZ\02_Part-Prog-Ordner\07_sequa-Materialien\01_sequa-Handbuecher\HB-Management\01_Original_dt\Handbuch\1_Anlagen\Word_und_Excel_Dateien\Anlage 2b_Vorlage_Projektskizze-BBP.docx</w:t>
    </w:r>
    <w:r w:rsidRPr="001D63AD">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8513C" w14:textId="77777777" w:rsidR="00C53719" w:rsidRDefault="00C53719">
      <w:r>
        <w:separator/>
      </w:r>
    </w:p>
  </w:footnote>
  <w:footnote w:type="continuationSeparator" w:id="0">
    <w:p w14:paraId="19A147D7" w14:textId="77777777" w:rsidR="00C53719" w:rsidRDefault="00C53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C76A9" w14:textId="77777777" w:rsidR="00DD13C3" w:rsidRDefault="00DD13C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F5A9E" w14:textId="77777777" w:rsidR="00DD13C3" w:rsidRDefault="00DD13C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AE046" w14:textId="3AFA5EFA" w:rsidR="00D27761" w:rsidRDefault="00DD13C3" w:rsidP="00483FED">
    <w:pPr>
      <w:pStyle w:val="Kopfzeile"/>
    </w:pPr>
    <w:r>
      <w:rPr>
        <w:b/>
        <w:bCs/>
        <w:iCs/>
        <w:noProof/>
        <w:sz w:val="20"/>
      </w:rPr>
      <w:t xml:space="preserve">Mustervorlage: Projektskizze </w:t>
    </w:r>
    <w:r>
      <w:rPr>
        <w:b/>
        <w:bCs/>
        <w:iCs/>
        <w:noProof/>
        <w:sz w:val="20"/>
      </w:rPr>
      <w:t>BBP</w:t>
    </w:r>
  </w:p>
  <w:p w14:paraId="037AA4EA" w14:textId="77777777" w:rsidR="00D27761" w:rsidRDefault="00D27761" w:rsidP="00D27761">
    <w:pPr>
      <w:pStyle w:val="Kopfzeile"/>
    </w:pPr>
  </w:p>
  <w:p w14:paraId="1315636D" w14:textId="77777777" w:rsidR="00D27761" w:rsidRPr="0033766F" w:rsidRDefault="00D27761" w:rsidP="00D27761">
    <w:pPr>
      <w:pStyle w:val="Kopfzeile"/>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192A"/>
    <w:multiLevelType w:val="hybridMultilevel"/>
    <w:tmpl w:val="3DE4E40E"/>
    <w:lvl w:ilvl="0" w:tplc="0407000F">
      <w:start w:val="1"/>
      <w:numFmt w:val="decimal"/>
      <w:lvlText w:val="%1."/>
      <w:lvlJc w:val="left"/>
      <w:pPr>
        <w:tabs>
          <w:tab w:val="num" w:pos="1429"/>
        </w:tabs>
        <w:ind w:left="1429" w:hanging="360"/>
      </w:pPr>
    </w:lvl>
    <w:lvl w:ilvl="1" w:tplc="04070019" w:tentative="1">
      <w:start w:val="1"/>
      <w:numFmt w:val="lowerLetter"/>
      <w:lvlText w:val="%2."/>
      <w:lvlJc w:val="left"/>
      <w:pPr>
        <w:tabs>
          <w:tab w:val="num" w:pos="2149"/>
        </w:tabs>
        <w:ind w:left="2149" w:hanging="360"/>
      </w:pPr>
    </w:lvl>
    <w:lvl w:ilvl="2" w:tplc="0407001B" w:tentative="1">
      <w:start w:val="1"/>
      <w:numFmt w:val="lowerRoman"/>
      <w:lvlText w:val="%3."/>
      <w:lvlJc w:val="right"/>
      <w:pPr>
        <w:tabs>
          <w:tab w:val="num" w:pos="2869"/>
        </w:tabs>
        <w:ind w:left="2869" w:hanging="180"/>
      </w:pPr>
    </w:lvl>
    <w:lvl w:ilvl="3" w:tplc="0407000F" w:tentative="1">
      <w:start w:val="1"/>
      <w:numFmt w:val="decimal"/>
      <w:lvlText w:val="%4."/>
      <w:lvlJc w:val="left"/>
      <w:pPr>
        <w:tabs>
          <w:tab w:val="num" w:pos="3589"/>
        </w:tabs>
        <w:ind w:left="3589" w:hanging="360"/>
      </w:pPr>
    </w:lvl>
    <w:lvl w:ilvl="4" w:tplc="04070019" w:tentative="1">
      <w:start w:val="1"/>
      <w:numFmt w:val="lowerLetter"/>
      <w:lvlText w:val="%5."/>
      <w:lvlJc w:val="left"/>
      <w:pPr>
        <w:tabs>
          <w:tab w:val="num" w:pos="4309"/>
        </w:tabs>
        <w:ind w:left="4309" w:hanging="360"/>
      </w:pPr>
    </w:lvl>
    <w:lvl w:ilvl="5" w:tplc="0407001B" w:tentative="1">
      <w:start w:val="1"/>
      <w:numFmt w:val="lowerRoman"/>
      <w:lvlText w:val="%6."/>
      <w:lvlJc w:val="right"/>
      <w:pPr>
        <w:tabs>
          <w:tab w:val="num" w:pos="5029"/>
        </w:tabs>
        <w:ind w:left="5029" w:hanging="180"/>
      </w:pPr>
    </w:lvl>
    <w:lvl w:ilvl="6" w:tplc="0407000F" w:tentative="1">
      <w:start w:val="1"/>
      <w:numFmt w:val="decimal"/>
      <w:lvlText w:val="%7."/>
      <w:lvlJc w:val="left"/>
      <w:pPr>
        <w:tabs>
          <w:tab w:val="num" w:pos="5749"/>
        </w:tabs>
        <w:ind w:left="5749" w:hanging="360"/>
      </w:pPr>
    </w:lvl>
    <w:lvl w:ilvl="7" w:tplc="04070019" w:tentative="1">
      <w:start w:val="1"/>
      <w:numFmt w:val="lowerLetter"/>
      <w:lvlText w:val="%8."/>
      <w:lvlJc w:val="left"/>
      <w:pPr>
        <w:tabs>
          <w:tab w:val="num" w:pos="6469"/>
        </w:tabs>
        <w:ind w:left="6469" w:hanging="360"/>
      </w:pPr>
    </w:lvl>
    <w:lvl w:ilvl="8" w:tplc="0407001B" w:tentative="1">
      <w:start w:val="1"/>
      <w:numFmt w:val="lowerRoman"/>
      <w:lvlText w:val="%9."/>
      <w:lvlJc w:val="right"/>
      <w:pPr>
        <w:tabs>
          <w:tab w:val="num" w:pos="7189"/>
        </w:tabs>
        <w:ind w:left="7189" w:hanging="180"/>
      </w:pPr>
    </w:lvl>
  </w:abstractNum>
  <w:abstractNum w:abstractNumId="1" w15:restartNumberingAfterBreak="0">
    <w:nsid w:val="03A741B0"/>
    <w:multiLevelType w:val="hybridMultilevel"/>
    <w:tmpl w:val="9D00AA8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7E469B9"/>
    <w:multiLevelType w:val="hybridMultilevel"/>
    <w:tmpl w:val="6D84DB60"/>
    <w:lvl w:ilvl="0" w:tplc="D0FE39E2">
      <w:start w:val="1"/>
      <w:numFmt w:val="bullet"/>
      <w:lvlText w:val=""/>
      <w:lvlJc w:val="left"/>
      <w:pPr>
        <w:tabs>
          <w:tab w:val="num" w:pos="567"/>
        </w:tabs>
        <w:ind w:left="567" w:hanging="56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213184"/>
    <w:multiLevelType w:val="hybridMultilevel"/>
    <w:tmpl w:val="9EFEF29A"/>
    <w:lvl w:ilvl="0" w:tplc="DA8E092E">
      <w:start w:val="1"/>
      <w:numFmt w:val="decimal"/>
      <w:lvlText w:val="%1."/>
      <w:lvlJc w:val="left"/>
      <w:pPr>
        <w:tabs>
          <w:tab w:val="num" w:pos="1069"/>
        </w:tabs>
        <w:ind w:left="1069" w:hanging="360"/>
      </w:pPr>
      <w:rPr>
        <w:rFonts w:hint="default"/>
      </w:rPr>
    </w:lvl>
    <w:lvl w:ilvl="1" w:tplc="04070019" w:tentative="1">
      <w:start w:val="1"/>
      <w:numFmt w:val="lowerLetter"/>
      <w:lvlText w:val="%2."/>
      <w:lvlJc w:val="left"/>
      <w:pPr>
        <w:tabs>
          <w:tab w:val="num" w:pos="1789"/>
        </w:tabs>
        <w:ind w:left="1789" w:hanging="360"/>
      </w:pPr>
    </w:lvl>
    <w:lvl w:ilvl="2" w:tplc="0407001B" w:tentative="1">
      <w:start w:val="1"/>
      <w:numFmt w:val="lowerRoman"/>
      <w:lvlText w:val="%3."/>
      <w:lvlJc w:val="right"/>
      <w:pPr>
        <w:tabs>
          <w:tab w:val="num" w:pos="2509"/>
        </w:tabs>
        <w:ind w:left="2509" w:hanging="180"/>
      </w:pPr>
    </w:lvl>
    <w:lvl w:ilvl="3" w:tplc="0407000F" w:tentative="1">
      <w:start w:val="1"/>
      <w:numFmt w:val="decimal"/>
      <w:lvlText w:val="%4."/>
      <w:lvlJc w:val="left"/>
      <w:pPr>
        <w:tabs>
          <w:tab w:val="num" w:pos="3229"/>
        </w:tabs>
        <w:ind w:left="3229" w:hanging="360"/>
      </w:pPr>
    </w:lvl>
    <w:lvl w:ilvl="4" w:tplc="04070019" w:tentative="1">
      <w:start w:val="1"/>
      <w:numFmt w:val="lowerLetter"/>
      <w:lvlText w:val="%5."/>
      <w:lvlJc w:val="left"/>
      <w:pPr>
        <w:tabs>
          <w:tab w:val="num" w:pos="3949"/>
        </w:tabs>
        <w:ind w:left="3949" w:hanging="360"/>
      </w:pPr>
    </w:lvl>
    <w:lvl w:ilvl="5" w:tplc="0407001B" w:tentative="1">
      <w:start w:val="1"/>
      <w:numFmt w:val="lowerRoman"/>
      <w:lvlText w:val="%6."/>
      <w:lvlJc w:val="right"/>
      <w:pPr>
        <w:tabs>
          <w:tab w:val="num" w:pos="4669"/>
        </w:tabs>
        <w:ind w:left="4669" w:hanging="180"/>
      </w:pPr>
    </w:lvl>
    <w:lvl w:ilvl="6" w:tplc="0407000F" w:tentative="1">
      <w:start w:val="1"/>
      <w:numFmt w:val="decimal"/>
      <w:lvlText w:val="%7."/>
      <w:lvlJc w:val="left"/>
      <w:pPr>
        <w:tabs>
          <w:tab w:val="num" w:pos="5389"/>
        </w:tabs>
        <w:ind w:left="5389" w:hanging="360"/>
      </w:pPr>
    </w:lvl>
    <w:lvl w:ilvl="7" w:tplc="04070019" w:tentative="1">
      <w:start w:val="1"/>
      <w:numFmt w:val="lowerLetter"/>
      <w:lvlText w:val="%8."/>
      <w:lvlJc w:val="left"/>
      <w:pPr>
        <w:tabs>
          <w:tab w:val="num" w:pos="6109"/>
        </w:tabs>
        <w:ind w:left="6109" w:hanging="360"/>
      </w:pPr>
    </w:lvl>
    <w:lvl w:ilvl="8" w:tplc="0407001B" w:tentative="1">
      <w:start w:val="1"/>
      <w:numFmt w:val="lowerRoman"/>
      <w:lvlText w:val="%9."/>
      <w:lvlJc w:val="right"/>
      <w:pPr>
        <w:tabs>
          <w:tab w:val="num" w:pos="6829"/>
        </w:tabs>
        <w:ind w:left="6829" w:hanging="180"/>
      </w:pPr>
    </w:lvl>
  </w:abstractNum>
  <w:abstractNum w:abstractNumId="4" w15:restartNumberingAfterBreak="0">
    <w:nsid w:val="13E620F5"/>
    <w:multiLevelType w:val="hybridMultilevel"/>
    <w:tmpl w:val="18E09C2A"/>
    <w:lvl w:ilvl="0" w:tplc="835AA860">
      <w:start w:val="1"/>
      <w:numFmt w:val="bullet"/>
      <w:lvlText w:val=""/>
      <w:lvlJc w:val="left"/>
      <w:pPr>
        <w:tabs>
          <w:tab w:val="num" w:pos="567"/>
        </w:tabs>
        <w:ind w:left="567" w:hanging="567"/>
      </w:pPr>
      <w:rPr>
        <w:rFonts w:ascii="Symbol" w:hAnsi="Symbol"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2F5607"/>
    <w:multiLevelType w:val="hybridMultilevel"/>
    <w:tmpl w:val="DECA8E12"/>
    <w:lvl w:ilvl="0" w:tplc="0407000F">
      <w:start w:val="1"/>
      <w:numFmt w:val="decimal"/>
      <w:lvlText w:val="%1."/>
      <w:lvlJc w:val="left"/>
      <w:pPr>
        <w:tabs>
          <w:tab w:val="num" w:pos="720"/>
        </w:tabs>
        <w:ind w:left="720" w:hanging="360"/>
      </w:pPr>
      <w:rPr>
        <w:rFonts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2F1F704B"/>
    <w:multiLevelType w:val="hybridMultilevel"/>
    <w:tmpl w:val="92BEEB0C"/>
    <w:lvl w:ilvl="0" w:tplc="34D402B4">
      <w:start w:val="1"/>
      <w:numFmt w:val="bullet"/>
      <w:lvlText w:val=""/>
      <w:lvlJc w:val="left"/>
      <w:pPr>
        <w:tabs>
          <w:tab w:val="num" w:pos="567"/>
        </w:tabs>
        <w:ind w:left="567" w:hanging="567"/>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312D3925"/>
    <w:multiLevelType w:val="hybridMultilevel"/>
    <w:tmpl w:val="DFDC9234"/>
    <w:lvl w:ilvl="0" w:tplc="4B2E8A3A">
      <w:start w:val="1"/>
      <w:numFmt w:val="bullet"/>
      <w:lvlText w:val=""/>
      <w:lvlJc w:val="left"/>
      <w:pPr>
        <w:tabs>
          <w:tab w:val="num" w:pos="567"/>
        </w:tabs>
        <w:ind w:left="567" w:hanging="56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EE7460"/>
    <w:multiLevelType w:val="hybridMultilevel"/>
    <w:tmpl w:val="934A29D2"/>
    <w:lvl w:ilvl="0" w:tplc="93C8C852">
      <w:start w:val="1"/>
      <w:numFmt w:val="decimal"/>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3CD62179"/>
    <w:multiLevelType w:val="hybridMultilevel"/>
    <w:tmpl w:val="92DA6096"/>
    <w:lvl w:ilvl="0" w:tplc="F18E8E52">
      <w:start w:val="1"/>
      <w:numFmt w:val="bullet"/>
      <w:lvlText w:val=""/>
      <w:lvlJc w:val="left"/>
      <w:pPr>
        <w:tabs>
          <w:tab w:val="num" w:pos="750"/>
        </w:tabs>
        <w:ind w:left="750" w:hanging="360"/>
      </w:pPr>
      <w:rPr>
        <w:rFonts w:ascii="Wingdings 2" w:hAnsi="Wingdings 2" w:hint="default"/>
        <w:sz w:val="22"/>
      </w:rPr>
    </w:lvl>
    <w:lvl w:ilvl="1" w:tplc="04070003" w:tentative="1">
      <w:start w:val="1"/>
      <w:numFmt w:val="bullet"/>
      <w:lvlText w:val="o"/>
      <w:lvlJc w:val="left"/>
      <w:pPr>
        <w:tabs>
          <w:tab w:val="num" w:pos="1470"/>
        </w:tabs>
        <w:ind w:left="1470" w:hanging="360"/>
      </w:pPr>
      <w:rPr>
        <w:rFonts w:ascii="Courier New" w:hAnsi="Courier New" w:hint="default"/>
      </w:rPr>
    </w:lvl>
    <w:lvl w:ilvl="2" w:tplc="04070005" w:tentative="1">
      <w:start w:val="1"/>
      <w:numFmt w:val="bullet"/>
      <w:lvlText w:val=""/>
      <w:lvlJc w:val="left"/>
      <w:pPr>
        <w:tabs>
          <w:tab w:val="num" w:pos="2190"/>
        </w:tabs>
        <w:ind w:left="2190" w:hanging="360"/>
      </w:pPr>
      <w:rPr>
        <w:rFonts w:ascii="Wingdings" w:hAnsi="Wingdings" w:hint="default"/>
      </w:rPr>
    </w:lvl>
    <w:lvl w:ilvl="3" w:tplc="04070001" w:tentative="1">
      <w:start w:val="1"/>
      <w:numFmt w:val="bullet"/>
      <w:lvlText w:val=""/>
      <w:lvlJc w:val="left"/>
      <w:pPr>
        <w:tabs>
          <w:tab w:val="num" w:pos="2910"/>
        </w:tabs>
        <w:ind w:left="2910" w:hanging="360"/>
      </w:pPr>
      <w:rPr>
        <w:rFonts w:ascii="Symbol" w:hAnsi="Symbol" w:hint="default"/>
      </w:rPr>
    </w:lvl>
    <w:lvl w:ilvl="4" w:tplc="04070003" w:tentative="1">
      <w:start w:val="1"/>
      <w:numFmt w:val="bullet"/>
      <w:lvlText w:val="o"/>
      <w:lvlJc w:val="left"/>
      <w:pPr>
        <w:tabs>
          <w:tab w:val="num" w:pos="3630"/>
        </w:tabs>
        <w:ind w:left="3630" w:hanging="360"/>
      </w:pPr>
      <w:rPr>
        <w:rFonts w:ascii="Courier New" w:hAnsi="Courier New" w:hint="default"/>
      </w:rPr>
    </w:lvl>
    <w:lvl w:ilvl="5" w:tplc="04070005" w:tentative="1">
      <w:start w:val="1"/>
      <w:numFmt w:val="bullet"/>
      <w:lvlText w:val=""/>
      <w:lvlJc w:val="left"/>
      <w:pPr>
        <w:tabs>
          <w:tab w:val="num" w:pos="4350"/>
        </w:tabs>
        <w:ind w:left="4350" w:hanging="360"/>
      </w:pPr>
      <w:rPr>
        <w:rFonts w:ascii="Wingdings" w:hAnsi="Wingdings" w:hint="default"/>
      </w:rPr>
    </w:lvl>
    <w:lvl w:ilvl="6" w:tplc="04070001" w:tentative="1">
      <w:start w:val="1"/>
      <w:numFmt w:val="bullet"/>
      <w:lvlText w:val=""/>
      <w:lvlJc w:val="left"/>
      <w:pPr>
        <w:tabs>
          <w:tab w:val="num" w:pos="5070"/>
        </w:tabs>
        <w:ind w:left="5070" w:hanging="360"/>
      </w:pPr>
      <w:rPr>
        <w:rFonts w:ascii="Symbol" w:hAnsi="Symbol" w:hint="default"/>
      </w:rPr>
    </w:lvl>
    <w:lvl w:ilvl="7" w:tplc="04070003" w:tentative="1">
      <w:start w:val="1"/>
      <w:numFmt w:val="bullet"/>
      <w:lvlText w:val="o"/>
      <w:lvlJc w:val="left"/>
      <w:pPr>
        <w:tabs>
          <w:tab w:val="num" w:pos="5790"/>
        </w:tabs>
        <w:ind w:left="5790" w:hanging="360"/>
      </w:pPr>
      <w:rPr>
        <w:rFonts w:ascii="Courier New" w:hAnsi="Courier New" w:hint="default"/>
      </w:rPr>
    </w:lvl>
    <w:lvl w:ilvl="8" w:tplc="04070005" w:tentative="1">
      <w:start w:val="1"/>
      <w:numFmt w:val="bullet"/>
      <w:lvlText w:val=""/>
      <w:lvlJc w:val="left"/>
      <w:pPr>
        <w:tabs>
          <w:tab w:val="num" w:pos="6510"/>
        </w:tabs>
        <w:ind w:left="6510" w:hanging="360"/>
      </w:pPr>
      <w:rPr>
        <w:rFonts w:ascii="Wingdings" w:hAnsi="Wingdings" w:hint="default"/>
      </w:rPr>
    </w:lvl>
  </w:abstractNum>
  <w:abstractNum w:abstractNumId="10" w15:restartNumberingAfterBreak="0">
    <w:nsid w:val="3D25753D"/>
    <w:multiLevelType w:val="hybridMultilevel"/>
    <w:tmpl w:val="B09AB9D0"/>
    <w:lvl w:ilvl="0" w:tplc="0407000F">
      <w:start w:val="1"/>
      <w:numFmt w:val="decimal"/>
      <w:lvlText w:val="%1."/>
      <w:lvlJc w:val="left"/>
      <w:pPr>
        <w:tabs>
          <w:tab w:val="num" w:pos="720"/>
        </w:tabs>
        <w:ind w:left="720" w:hanging="360"/>
      </w:pPr>
      <w:rPr>
        <w:rFonts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0A542A4"/>
    <w:multiLevelType w:val="hybridMultilevel"/>
    <w:tmpl w:val="ADBA48E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460E4C4A"/>
    <w:multiLevelType w:val="hybridMultilevel"/>
    <w:tmpl w:val="9AB21E28"/>
    <w:lvl w:ilvl="0" w:tplc="527A8A22">
      <w:start w:val="1"/>
      <w:numFmt w:val="decimal"/>
      <w:pStyle w:val="Nummern"/>
      <w:lvlText w:val="%1."/>
      <w:lvlJc w:val="left"/>
      <w:pPr>
        <w:tabs>
          <w:tab w:val="num" w:pos="851"/>
        </w:tabs>
        <w:ind w:left="851" w:hanging="85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480F3588"/>
    <w:multiLevelType w:val="hybridMultilevel"/>
    <w:tmpl w:val="33B06084"/>
    <w:lvl w:ilvl="0" w:tplc="918898FA">
      <w:start w:val="3"/>
      <w:numFmt w:val="decimal"/>
      <w:lvlText w:val="%1."/>
      <w:lvlJc w:val="left"/>
      <w:pPr>
        <w:tabs>
          <w:tab w:val="num" w:pos="1069"/>
        </w:tabs>
        <w:ind w:left="1069" w:hanging="360"/>
      </w:pPr>
      <w:rPr>
        <w:rFonts w:hint="default"/>
      </w:rPr>
    </w:lvl>
    <w:lvl w:ilvl="1" w:tplc="04070019" w:tentative="1">
      <w:start w:val="1"/>
      <w:numFmt w:val="lowerLetter"/>
      <w:lvlText w:val="%2."/>
      <w:lvlJc w:val="left"/>
      <w:pPr>
        <w:tabs>
          <w:tab w:val="num" w:pos="1789"/>
        </w:tabs>
        <w:ind w:left="1789" w:hanging="360"/>
      </w:pPr>
    </w:lvl>
    <w:lvl w:ilvl="2" w:tplc="0407001B" w:tentative="1">
      <w:start w:val="1"/>
      <w:numFmt w:val="lowerRoman"/>
      <w:lvlText w:val="%3."/>
      <w:lvlJc w:val="right"/>
      <w:pPr>
        <w:tabs>
          <w:tab w:val="num" w:pos="2509"/>
        </w:tabs>
        <w:ind w:left="2509" w:hanging="180"/>
      </w:pPr>
    </w:lvl>
    <w:lvl w:ilvl="3" w:tplc="0407000F" w:tentative="1">
      <w:start w:val="1"/>
      <w:numFmt w:val="decimal"/>
      <w:lvlText w:val="%4."/>
      <w:lvlJc w:val="left"/>
      <w:pPr>
        <w:tabs>
          <w:tab w:val="num" w:pos="3229"/>
        </w:tabs>
        <w:ind w:left="3229" w:hanging="360"/>
      </w:pPr>
    </w:lvl>
    <w:lvl w:ilvl="4" w:tplc="04070019" w:tentative="1">
      <w:start w:val="1"/>
      <w:numFmt w:val="lowerLetter"/>
      <w:lvlText w:val="%5."/>
      <w:lvlJc w:val="left"/>
      <w:pPr>
        <w:tabs>
          <w:tab w:val="num" w:pos="3949"/>
        </w:tabs>
        <w:ind w:left="3949" w:hanging="360"/>
      </w:pPr>
    </w:lvl>
    <w:lvl w:ilvl="5" w:tplc="0407001B" w:tentative="1">
      <w:start w:val="1"/>
      <w:numFmt w:val="lowerRoman"/>
      <w:lvlText w:val="%6."/>
      <w:lvlJc w:val="right"/>
      <w:pPr>
        <w:tabs>
          <w:tab w:val="num" w:pos="4669"/>
        </w:tabs>
        <w:ind w:left="4669" w:hanging="180"/>
      </w:pPr>
    </w:lvl>
    <w:lvl w:ilvl="6" w:tplc="0407000F" w:tentative="1">
      <w:start w:val="1"/>
      <w:numFmt w:val="decimal"/>
      <w:lvlText w:val="%7."/>
      <w:lvlJc w:val="left"/>
      <w:pPr>
        <w:tabs>
          <w:tab w:val="num" w:pos="5389"/>
        </w:tabs>
        <w:ind w:left="5389" w:hanging="360"/>
      </w:pPr>
    </w:lvl>
    <w:lvl w:ilvl="7" w:tplc="04070019" w:tentative="1">
      <w:start w:val="1"/>
      <w:numFmt w:val="lowerLetter"/>
      <w:lvlText w:val="%8."/>
      <w:lvlJc w:val="left"/>
      <w:pPr>
        <w:tabs>
          <w:tab w:val="num" w:pos="6109"/>
        </w:tabs>
        <w:ind w:left="6109" w:hanging="360"/>
      </w:pPr>
    </w:lvl>
    <w:lvl w:ilvl="8" w:tplc="0407001B" w:tentative="1">
      <w:start w:val="1"/>
      <w:numFmt w:val="lowerRoman"/>
      <w:lvlText w:val="%9."/>
      <w:lvlJc w:val="right"/>
      <w:pPr>
        <w:tabs>
          <w:tab w:val="num" w:pos="6829"/>
        </w:tabs>
        <w:ind w:left="6829" w:hanging="180"/>
      </w:pPr>
    </w:lvl>
  </w:abstractNum>
  <w:abstractNum w:abstractNumId="14" w15:restartNumberingAfterBreak="0">
    <w:nsid w:val="5010440E"/>
    <w:multiLevelType w:val="hybridMultilevel"/>
    <w:tmpl w:val="27CAB7C8"/>
    <w:lvl w:ilvl="0" w:tplc="DA8E092E">
      <w:start w:val="1"/>
      <w:numFmt w:val="decimal"/>
      <w:lvlText w:val="%1."/>
      <w:lvlJc w:val="left"/>
      <w:pPr>
        <w:tabs>
          <w:tab w:val="num" w:pos="1069"/>
        </w:tabs>
        <w:ind w:left="1069"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F3B31A6"/>
    <w:multiLevelType w:val="hybridMultilevel"/>
    <w:tmpl w:val="DCDEDD3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63F27792"/>
    <w:multiLevelType w:val="hybridMultilevel"/>
    <w:tmpl w:val="48C4DD34"/>
    <w:lvl w:ilvl="0" w:tplc="B5563400">
      <w:numFmt w:val="bullet"/>
      <w:lvlText w:val=""/>
      <w:lvlJc w:val="left"/>
      <w:pPr>
        <w:tabs>
          <w:tab w:val="num" w:pos="390"/>
        </w:tabs>
        <w:ind w:left="390" w:hanging="360"/>
      </w:pPr>
      <w:rPr>
        <w:rFonts w:ascii="Symbol" w:eastAsia="Times New Roman" w:hAnsi="Symbol" w:cs="Arial" w:hint="default"/>
      </w:rPr>
    </w:lvl>
    <w:lvl w:ilvl="1" w:tplc="04070003" w:tentative="1">
      <w:start w:val="1"/>
      <w:numFmt w:val="bullet"/>
      <w:lvlText w:val="o"/>
      <w:lvlJc w:val="left"/>
      <w:pPr>
        <w:tabs>
          <w:tab w:val="num" w:pos="1110"/>
        </w:tabs>
        <w:ind w:left="1110" w:hanging="360"/>
      </w:pPr>
      <w:rPr>
        <w:rFonts w:ascii="Courier New" w:hAnsi="Courier New" w:hint="default"/>
      </w:rPr>
    </w:lvl>
    <w:lvl w:ilvl="2" w:tplc="04070005" w:tentative="1">
      <w:start w:val="1"/>
      <w:numFmt w:val="bullet"/>
      <w:lvlText w:val=""/>
      <w:lvlJc w:val="left"/>
      <w:pPr>
        <w:tabs>
          <w:tab w:val="num" w:pos="1830"/>
        </w:tabs>
        <w:ind w:left="1830" w:hanging="360"/>
      </w:pPr>
      <w:rPr>
        <w:rFonts w:ascii="Wingdings" w:hAnsi="Wingdings" w:hint="default"/>
      </w:rPr>
    </w:lvl>
    <w:lvl w:ilvl="3" w:tplc="04070001" w:tentative="1">
      <w:start w:val="1"/>
      <w:numFmt w:val="bullet"/>
      <w:lvlText w:val=""/>
      <w:lvlJc w:val="left"/>
      <w:pPr>
        <w:tabs>
          <w:tab w:val="num" w:pos="2550"/>
        </w:tabs>
        <w:ind w:left="2550" w:hanging="360"/>
      </w:pPr>
      <w:rPr>
        <w:rFonts w:ascii="Symbol" w:hAnsi="Symbol" w:hint="default"/>
      </w:rPr>
    </w:lvl>
    <w:lvl w:ilvl="4" w:tplc="04070003" w:tentative="1">
      <w:start w:val="1"/>
      <w:numFmt w:val="bullet"/>
      <w:lvlText w:val="o"/>
      <w:lvlJc w:val="left"/>
      <w:pPr>
        <w:tabs>
          <w:tab w:val="num" w:pos="3270"/>
        </w:tabs>
        <w:ind w:left="3270" w:hanging="360"/>
      </w:pPr>
      <w:rPr>
        <w:rFonts w:ascii="Courier New" w:hAnsi="Courier New" w:hint="default"/>
      </w:rPr>
    </w:lvl>
    <w:lvl w:ilvl="5" w:tplc="04070005" w:tentative="1">
      <w:start w:val="1"/>
      <w:numFmt w:val="bullet"/>
      <w:lvlText w:val=""/>
      <w:lvlJc w:val="left"/>
      <w:pPr>
        <w:tabs>
          <w:tab w:val="num" w:pos="3990"/>
        </w:tabs>
        <w:ind w:left="3990" w:hanging="360"/>
      </w:pPr>
      <w:rPr>
        <w:rFonts w:ascii="Wingdings" w:hAnsi="Wingdings" w:hint="default"/>
      </w:rPr>
    </w:lvl>
    <w:lvl w:ilvl="6" w:tplc="04070001" w:tentative="1">
      <w:start w:val="1"/>
      <w:numFmt w:val="bullet"/>
      <w:lvlText w:val=""/>
      <w:lvlJc w:val="left"/>
      <w:pPr>
        <w:tabs>
          <w:tab w:val="num" w:pos="4710"/>
        </w:tabs>
        <w:ind w:left="4710" w:hanging="360"/>
      </w:pPr>
      <w:rPr>
        <w:rFonts w:ascii="Symbol" w:hAnsi="Symbol" w:hint="default"/>
      </w:rPr>
    </w:lvl>
    <w:lvl w:ilvl="7" w:tplc="04070003" w:tentative="1">
      <w:start w:val="1"/>
      <w:numFmt w:val="bullet"/>
      <w:lvlText w:val="o"/>
      <w:lvlJc w:val="left"/>
      <w:pPr>
        <w:tabs>
          <w:tab w:val="num" w:pos="5430"/>
        </w:tabs>
        <w:ind w:left="5430" w:hanging="360"/>
      </w:pPr>
      <w:rPr>
        <w:rFonts w:ascii="Courier New" w:hAnsi="Courier New" w:hint="default"/>
      </w:rPr>
    </w:lvl>
    <w:lvl w:ilvl="8" w:tplc="04070005" w:tentative="1">
      <w:start w:val="1"/>
      <w:numFmt w:val="bullet"/>
      <w:lvlText w:val=""/>
      <w:lvlJc w:val="left"/>
      <w:pPr>
        <w:tabs>
          <w:tab w:val="num" w:pos="6150"/>
        </w:tabs>
        <w:ind w:left="6150" w:hanging="360"/>
      </w:pPr>
      <w:rPr>
        <w:rFonts w:ascii="Wingdings" w:hAnsi="Wingdings" w:hint="default"/>
      </w:rPr>
    </w:lvl>
  </w:abstractNum>
  <w:abstractNum w:abstractNumId="17" w15:restartNumberingAfterBreak="0">
    <w:nsid w:val="670C165F"/>
    <w:multiLevelType w:val="hybridMultilevel"/>
    <w:tmpl w:val="EF72980E"/>
    <w:lvl w:ilvl="0" w:tplc="0407000F">
      <w:start w:val="1"/>
      <w:numFmt w:val="decimal"/>
      <w:lvlText w:val="%1."/>
      <w:lvlJc w:val="left"/>
      <w:pPr>
        <w:tabs>
          <w:tab w:val="num" w:pos="720"/>
        </w:tabs>
        <w:ind w:left="720" w:hanging="360"/>
      </w:pPr>
    </w:lvl>
    <w:lvl w:ilvl="1" w:tplc="835AA860">
      <w:start w:val="1"/>
      <w:numFmt w:val="bullet"/>
      <w:lvlText w:val=""/>
      <w:lvlJc w:val="left"/>
      <w:pPr>
        <w:tabs>
          <w:tab w:val="num" w:pos="1647"/>
        </w:tabs>
        <w:ind w:left="1647" w:hanging="567"/>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6F416594"/>
    <w:multiLevelType w:val="hybridMultilevel"/>
    <w:tmpl w:val="69C62B6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73531400"/>
    <w:multiLevelType w:val="hybridMultilevel"/>
    <w:tmpl w:val="FB84C1F6"/>
    <w:lvl w:ilvl="0" w:tplc="4A808DA6">
      <w:start w:val="1"/>
      <w:numFmt w:val="bullet"/>
      <w:lvlText w:val=""/>
      <w:lvlJc w:val="left"/>
      <w:pPr>
        <w:tabs>
          <w:tab w:val="num" w:pos="1776"/>
        </w:tabs>
        <w:ind w:left="1776" w:hanging="360"/>
      </w:pPr>
      <w:rPr>
        <w:rFonts w:ascii="Symbol" w:hAnsi="Symbol" w:hint="default"/>
      </w:rPr>
    </w:lvl>
    <w:lvl w:ilvl="1" w:tplc="04070019">
      <w:start w:val="1"/>
      <w:numFmt w:val="lowerLetter"/>
      <w:lvlText w:val="%2."/>
      <w:lvlJc w:val="left"/>
      <w:pPr>
        <w:tabs>
          <w:tab w:val="num" w:pos="2005"/>
        </w:tabs>
        <w:ind w:left="2005"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0" w15:restartNumberingAfterBreak="0">
    <w:nsid w:val="75813453"/>
    <w:multiLevelType w:val="hybridMultilevel"/>
    <w:tmpl w:val="06C402EE"/>
    <w:lvl w:ilvl="0" w:tplc="A5D4260E">
      <w:start w:val="1"/>
      <w:numFmt w:val="decimal"/>
      <w:lvlText w:val="%1."/>
      <w:lvlJc w:val="left"/>
      <w:pPr>
        <w:tabs>
          <w:tab w:val="num" w:pos="2266"/>
        </w:tabs>
        <w:ind w:left="2266" w:hanging="564"/>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1" w15:restartNumberingAfterBreak="0">
    <w:nsid w:val="780F3090"/>
    <w:multiLevelType w:val="hybridMultilevel"/>
    <w:tmpl w:val="66347770"/>
    <w:lvl w:ilvl="0" w:tplc="4A808DA6">
      <w:start w:val="1"/>
      <w:numFmt w:val="bullet"/>
      <w:lvlText w:val=""/>
      <w:lvlJc w:val="left"/>
      <w:pPr>
        <w:tabs>
          <w:tab w:val="num" w:pos="1776"/>
        </w:tabs>
        <w:ind w:left="1776" w:hanging="360"/>
      </w:pPr>
      <w:rPr>
        <w:rFonts w:ascii="Symbol" w:hAnsi="Symbol" w:hint="default"/>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2" w15:restartNumberingAfterBreak="0">
    <w:nsid w:val="7CE0744B"/>
    <w:multiLevelType w:val="hybridMultilevel"/>
    <w:tmpl w:val="2CB0DF64"/>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1120613703">
    <w:abstractNumId w:val="9"/>
  </w:num>
  <w:num w:numId="2" w16cid:durableId="1636334820">
    <w:abstractNumId w:val="16"/>
  </w:num>
  <w:num w:numId="3" w16cid:durableId="2140223669">
    <w:abstractNumId w:val="6"/>
  </w:num>
  <w:num w:numId="4" w16cid:durableId="227040802">
    <w:abstractNumId w:val="8"/>
  </w:num>
  <w:num w:numId="5" w16cid:durableId="2018382116">
    <w:abstractNumId w:val="4"/>
  </w:num>
  <w:num w:numId="6" w16cid:durableId="410466540">
    <w:abstractNumId w:val="1"/>
  </w:num>
  <w:num w:numId="7" w16cid:durableId="1300695155">
    <w:abstractNumId w:val="11"/>
  </w:num>
  <w:num w:numId="8" w16cid:durableId="1556042136">
    <w:abstractNumId w:val="18"/>
  </w:num>
  <w:num w:numId="9" w16cid:durableId="940138806">
    <w:abstractNumId w:val="17"/>
  </w:num>
  <w:num w:numId="10" w16cid:durableId="77679653">
    <w:abstractNumId w:val="7"/>
  </w:num>
  <w:num w:numId="11" w16cid:durableId="708727330">
    <w:abstractNumId w:val="2"/>
  </w:num>
  <w:num w:numId="12" w16cid:durableId="2074618247">
    <w:abstractNumId w:val="12"/>
  </w:num>
  <w:num w:numId="13" w16cid:durableId="2098666759">
    <w:abstractNumId w:val="22"/>
  </w:num>
  <w:num w:numId="14" w16cid:durableId="261688633">
    <w:abstractNumId w:val="10"/>
  </w:num>
  <w:num w:numId="15" w16cid:durableId="1850216322">
    <w:abstractNumId w:val="0"/>
  </w:num>
  <w:num w:numId="16" w16cid:durableId="488667498">
    <w:abstractNumId w:val="13"/>
  </w:num>
  <w:num w:numId="17" w16cid:durableId="850727345">
    <w:abstractNumId w:val="5"/>
  </w:num>
  <w:num w:numId="18" w16cid:durableId="1405369480">
    <w:abstractNumId w:val="15"/>
  </w:num>
  <w:num w:numId="19" w16cid:durableId="580456665">
    <w:abstractNumId w:val="3"/>
  </w:num>
  <w:num w:numId="20" w16cid:durableId="1267732823">
    <w:abstractNumId w:val="14"/>
  </w:num>
  <w:num w:numId="21" w16cid:durableId="149029480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5477840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3268003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o:colormru v:ext="edit" colors="#036,#3c3945,#545060"/>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logoneu.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C53719"/>
    <w:rsid w:val="00003D5F"/>
    <w:rsid w:val="000056B9"/>
    <w:rsid w:val="0001786C"/>
    <w:rsid w:val="0003072F"/>
    <w:rsid w:val="0004433E"/>
    <w:rsid w:val="00045CB2"/>
    <w:rsid w:val="00047FDB"/>
    <w:rsid w:val="00051F7D"/>
    <w:rsid w:val="00073E67"/>
    <w:rsid w:val="00080CAC"/>
    <w:rsid w:val="00082B6B"/>
    <w:rsid w:val="0008414D"/>
    <w:rsid w:val="000907FC"/>
    <w:rsid w:val="000937C1"/>
    <w:rsid w:val="000A1D39"/>
    <w:rsid w:val="000A52D6"/>
    <w:rsid w:val="000B4AE7"/>
    <w:rsid w:val="000C232B"/>
    <w:rsid w:val="000D6E05"/>
    <w:rsid w:val="00101AA6"/>
    <w:rsid w:val="00144793"/>
    <w:rsid w:val="00147540"/>
    <w:rsid w:val="00150A6E"/>
    <w:rsid w:val="00171CBC"/>
    <w:rsid w:val="00173F34"/>
    <w:rsid w:val="00191E29"/>
    <w:rsid w:val="001C1B8D"/>
    <w:rsid w:val="001F7B51"/>
    <w:rsid w:val="00205ACE"/>
    <w:rsid w:val="00206BB7"/>
    <w:rsid w:val="00221C29"/>
    <w:rsid w:val="002573FC"/>
    <w:rsid w:val="002606D1"/>
    <w:rsid w:val="002833C3"/>
    <w:rsid w:val="002A09FA"/>
    <w:rsid w:val="002A5FBE"/>
    <w:rsid w:val="002A7C55"/>
    <w:rsid w:val="002B3D49"/>
    <w:rsid w:val="002B638C"/>
    <w:rsid w:val="002C791D"/>
    <w:rsid w:val="002D3284"/>
    <w:rsid w:val="002E4693"/>
    <w:rsid w:val="00320114"/>
    <w:rsid w:val="00325E95"/>
    <w:rsid w:val="003279DA"/>
    <w:rsid w:val="0033766F"/>
    <w:rsid w:val="00343B96"/>
    <w:rsid w:val="003708B5"/>
    <w:rsid w:val="0038793D"/>
    <w:rsid w:val="00394BAA"/>
    <w:rsid w:val="003A0CED"/>
    <w:rsid w:val="003A2456"/>
    <w:rsid w:val="003F16BD"/>
    <w:rsid w:val="003F1C94"/>
    <w:rsid w:val="003F1EA6"/>
    <w:rsid w:val="003F2D90"/>
    <w:rsid w:val="00411F43"/>
    <w:rsid w:val="00421706"/>
    <w:rsid w:val="00433B49"/>
    <w:rsid w:val="00464403"/>
    <w:rsid w:val="0048133B"/>
    <w:rsid w:val="00483FED"/>
    <w:rsid w:val="00496A9D"/>
    <w:rsid w:val="004A2505"/>
    <w:rsid w:val="004C6D13"/>
    <w:rsid w:val="004C7778"/>
    <w:rsid w:val="004D0C9C"/>
    <w:rsid w:val="004D2BF1"/>
    <w:rsid w:val="005278F9"/>
    <w:rsid w:val="00545992"/>
    <w:rsid w:val="00570CDF"/>
    <w:rsid w:val="00571997"/>
    <w:rsid w:val="00571ED6"/>
    <w:rsid w:val="00575EFB"/>
    <w:rsid w:val="00577821"/>
    <w:rsid w:val="00585B11"/>
    <w:rsid w:val="005A666C"/>
    <w:rsid w:val="005A668E"/>
    <w:rsid w:val="005B056E"/>
    <w:rsid w:val="005C4527"/>
    <w:rsid w:val="005C4815"/>
    <w:rsid w:val="005F02BE"/>
    <w:rsid w:val="006353F2"/>
    <w:rsid w:val="00637FBD"/>
    <w:rsid w:val="00661674"/>
    <w:rsid w:val="00667469"/>
    <w:rsid w:val="006851B2"/>
    <w:rsid w:val="00685303"/>
    <w:rsid w:val="006864FA"/>
    <w:rsid w:val="00694B59"/>
    <w:rsid w:val="006D2177"/>
    <w:rsid w:val="006E6EC5"/>
    <w:rsid w:val="006F1D56"/>
    <w:rsid w:val="00704E52"/>
    <w:rsid w:val="00716826"/>
    <w:rsid w:val="00734EE0"/>
    <w:rsid w:val="00757B8A"/>
    <w:rsid w:val="007674B3"/>
    <w:rsid w:val="007B3A95"/>
    <w:rsid w:val="007B593A"/>
    <w:rsid w:val="007B7A8B"/>
    <w:rsid w:val="007C3C0E"/>
    <w:rsid w:val="007E4CDD"/>
    <w:rsid w:val="0083401E"/>
    <w:rsid w:val="00837BDB"/>
    <w:rsid w:val="00842DC4"/>
    <w:rsid w:val="00847FEC"/>
    <w:rsid w:val="00896593"/>
    <w:rsid w:val="008A1BCB"/>
    <w:rsid w:val="008A31C6"/>
    <w:rsid w:val="00960EAF"/>
    <w:rsid w:val="009922F5"/>
    <w:rsid w:val="009A2D17"/>
    <w:rsid w:val="009B35F7"/>
    <w:rsid w:val="009B4F8D"/>
    <w:rsid w:val="009D345F"/>
    <w:rsid w:val="009E2B83"/>
    <w:rsid w:val="00A014C1"/>
    <w:rsid w:val="00A126D2"/>
    <w:rsid w:val="00A65228"/>
    <w:rsid w:val="00A70DCC"/>
    <w:rsid w:val="00A90860"/>
    <w:rsid w:val="00AA29FB"/>
    <w:rsid w:val="00AF587E"/>
    <w:rsid w:val="00B07E02"/>
    <w:rsid w:val="00B30D4E"/>
    <w:rsid w:val="00B67406"/>
    <w:rsid w:val="00B74A00"/>
    <w:rsid w:val="00B76E4B"/>
    <w:rsid w:val="00B9642D"/>
    <w:rsid w:val="00C24FD3"/>
    <w:rsid w:val="00C53719"/>
    <w:rsid w:val="00C66271"/>
    <w:rsid w:val="00C77BEC"/>
    <w:rsid w:val="00C77D94"/>
    <w:rsid w:val="00C80CA3"/>
    <w:rsid w:val="00C93E95"/>
    <w:rsid w:val="00CB3ADE"/>
    <w:rsid w:val="00CC2910"/>
    <w:rsid w:val="00CD0864"/>
    <w:rsid w:val="00CE5413"/>
    <w:rsid w:val="00D05A23"/>
    <w:rsid w:val="00D06C52"/>
    <w:rsid w:val="00D27761"/>
    <w:rsid w:val="00D343D2"/>
    <w:rsid w:val="00D370C9"/>
    <w:rsid w:val="00D55F99"/>
    <w:rsid w:val="00D632AE"/>
    <w:rsid w:val="00D63D3F"/>
    <w:rsid w:val="00D7696A"/>
    <w:rsid w:val="00D806E6"/>
    <w:rsid w:val="00D936B8"/>
    <w:rsid w:val="00DA08BA"/>
    <w:rsid w:val="00DC6474"/>
    <w:rsid w:val="00DD13C3"/>
    <w:rsid w:val="00DF1CB3"/>
    <w:rsid w:val="00DF1E64"/>
    <w:rsid w:val="00E31373"/>
    <w:rsid w:val="00E45975"/>
    <w:rsid w:val="00E462AF"/>
    <w:rsid w:val="00E54E00"/>
    <w:rsid w:val="00E667B1"/>
    <w:rsid w:val="00E75BBD"/>
    <w:rsid w:val="00E90F38"/>
    <w:rsid w:val="00E93649"/>
    <w:rsid w:val="00EA5DB0"/>
    <w:rsid w:val="00EB0472"/>
    <w:rsid w:val="00EE0C3D"/>
    <w:rsid w:val="00EF671C"/>
    <w:rsid w:val="00F12207"/>
    <w:rsid w:val="00F246EE"/>
    <w:rsid w:val="00F42669"/>
    <w:rsid w:val="00F55799"/>
    <w:rsid w:val="00F82A39"/>
    <w:rsid w:val="00F84636"/>
    <w:rsid w:val="00F862C3"/>
    <w:rsid w:val="00FA541E"/>
    <w:rsid w:val="00FC537E"/>
    <w:rsid w:val="00FC581E"/>
    <w:rsid w:val="00FE3F5F"/>
    <w:rsid w:val="00FF1F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36,#3c3945,#545060"/>
    </o:shapedefaults>
    <o:shapelayout v:ext="edit">
      <o:idmap v:ext="edit" data="2"/>
    </o:shapelayout>
  </w:shapeDefaults>
  <w:decimalSymbol w:val=","/>
  <w:listSeparator w:val=";"/>
  <w14:docId w14:val="408C3B5B"/>
  <w15:docId w15:val="{4F5A4A36-EFE6-4F51-B9F1-54411628F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qFormat/>
    <w:rsid w:val="007C3C0E"/>
    <w:pPr>
      <w:keepNext/>
      <w:tabs>
        <w:tab w:val="left" w:pos="851"/>
      </w:tabs>
      <w:overflowPunct/>
      <w:ind w:left="851" w:hanging="851"/>
      <w:jc w:val="both"/>
      <w:textAlignment w:val="auto"/>
      <w:outlineLvl w:val="0"/>
    </w:pPr>
    <w:rPr>
      <w:rFonts w:cs="Arial"/>
      <w:b/>
      <w:bCs/>
      <w:smallCaps/>
      <w:sz w:val="28"/>
      <w:szCs w:val="28"/>
    </w:rPr>
  </w:style>
  <w:style w:type="paragraph" w:styleId="berschrift2">
    <w:name w:val="heading 2"/>
    <w:basedOn w:val="Standard"/>
    <w:next w:val="Standard"/>
    <w:autoRedefine/>
    <w:qFormat/>
    <w:rsid w:val="001F7B51"/>
    <w:pPr>
      <w:keepNext/>
      <w:tabs>
        <w:tab w:val="left" w:pos="567"/>
      </w:tabs>
      <w:ind w:left="567" w:hanging="567"/>
      <w:jc w:val="both"/>
      <w:outlineLvl w:val="1"/>
    </w:pPr>
    <w:rPr>
      <w:b/>
      <w:bCs/>
      <w:noProof/>
      <w:sz w:val="24"/>
      <w:szCs w:val="24"/>
    </w:rPr>
  </w:style>
  <w:style w:type="paragraph" w:styleId="berschrift3">
    <w:name w:val="heading 3"/>
    <w:basedOn w:val="Standard"/>
    <w:next w:val="Standard"/>
    <w:autoRedefine/>
    <w:qFormat/>
    <w:rsid w:val="007C3C0E"/>
    <w:pPr>
      <w:keepNext/>
      <w:tabs>
        <w:tab w:val="left" w:pos="851"/>
      </w:tabs>
      <w:ind w:left="851" w:hanging="851"/>
      <w:jc w:val="both"/>
      <w:outlineLvl w:val="2"/>
    </w:pPr>
    <w:rPr>
      <w:rFonts w:cs="Arial"/>
      <w:b/>
      <w:bCs/>
      <w:szCs w:val="22"/>
    </w:rPr>
  </w:style>
  <w:style w:type="paragraph" w:styleId="berschrift4">
    <w:name w:val="heading 4"/>
    <w:basedOn w:val="Standard"/>
    <w:next w:val="Standard"/>
    <w:autoRedefine/>
    <w:qFormat/>
    <w:rsid w:val="00080CAC"/>
    <w:pPr>
      <w:keepNext/>
      <w:tabs>
        <w:tab w:val="left" w:pos="851"/>
      </w:tabs>
      <w:ind w:left="851" w:hanging="851"/>
      <w:jc w:val="both"/>
      <w:outlineLvl w:val="3"/>
    </w:pPr>
    <w:rPr>
      <w:rFonts w:cs="Arial"/>
      <w:b/>
      <w:bCs/>
      <w:i/>
      <w:szCs w:val="22"/>
    </w:rPr>
  </w:style>
  <w:style w:type="paragraph" w:styleId="berschrift5">
    <w:name w:val="heading 5"/>
    <w:basedOn w:val="Standard"/>
    <w:next w:val="Standard"/>
    <w:qFormat/>
    <w:pPr>
      <w:keepNext/>
      <w:overflowPunct/>
      <w:textAlignment w:val="auto"/>
      <w:outlineLvl w:val="4"/>
    </w:pPr>
    <w:rPr>
      <w:rFonts w:cs="Arial"/>
      <w:sz w:val="40"/>
      <w:szCs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0"/>
    </w:pPr>
    <w:rPr>
      <w:noProof/>
    </w:rPr>
  </w:style>
  <w:style w:type="paragraph" w:styleId="Textkrper">
    <w:name w:val="Body Text"/>
    <w:basedOn w:val="Standard"/>
    <w:rPr>
      <w:sz w:val="16"/>
    </w:rPr>
  </w:style>
  <w:style w:type="paragraph" w:styleId="Textkrper2">
    <w:name w:val="Body Text 2"/>
    <w:basedOn w:val="Standard"/>
    <w:rPr>
      <w:rFonts w:cs="Arial"/>
      <w:color w:val="000000"/>
      <w:szCs w:val="22"/>
    </w:rPr>
  </w:style>
  <w:style w:type="paragraph" w:customStyle="1" w:styleId="Nummern">
    <w:name w:val="Nummern"/>
    <w:basedOn w:val="Kopfzeile"/>
    <w:pPr>
      <w:numPr>
        <w:numId w:val="12"/>
      </w:numPr>
      <w:tabs>
        <w:tab w:val="clear" w:pos="4536"/>
        <w:tab w:val="clear" w:pos="9072"/>
      </w:tabs>
    </w:pPr>
  </w:style>
  <w:style w:type="paragraph" w:styleId="Kopfzeile">
    <w:name w:val="header"/>
    <w:basedOn w:val="Standard"/>
    <w:link w:val="KopfzeileZchn"/>
    <w:pPr>
      <w:tabs>
        <w:tab w:val="center" w:pos="4536"/>
        <w:tab w:val="right" w:pos="9072"/>
      </w:tabs>
    </w:pPr>
  </w:style>
  <w:style w:type="paragraph" w:styleId="Textkrper3">
    <w:name w:val="Body Text 3"/>
    <w:basedOn w:val="Standard"/>
    <w:pPr>
      <w:overflowPunct/>
      <w:jc w:val="both"/>
      <w:textAlignment w:val="auto"/>
    </w:pPr>
    <w:rPr>
      <w:rFonts w:cs="Arial"/>
      <w:sz w:val="20"/>
    </w:rPr>
  </w:style>
  <w:style w:type="paragraph" w:styleId="Textkrper-Einzug2">
    <w:name w:val="Body Text Indent 2"/>
    <w:basedOn w:val="Standard"/>
    <w:pPr>
      <w:tabs>
        <w:tab w:val="left" w:pos="1276"/>
      </w:tabs>
      <w:overflowPunct/>
      <w:spacing w:before="240"/>
      <w:ind w:left="1276" w:hanging="567"/>
      <w:jc w:val="both"/>
      <w:textAlignment w:val="auto"/>
    </w:pPr>
    <w:rPr>
      <w:rFonts w:cs="Arial"/>
    </w:rPr>
  </w:style>
  <w:style w:type="paragraph" w:styleId="Textkrper-Einzug3">
    <w:name w:val="Body Text Indent 3"/>
    <w:basedOn w:val="Standard"/>
    <w:pPr>
      <w:ind w:left="360"/>
    </w:pPr>
    <w:rPr>
      <w:rFonts w:cs="Arial"/>
      <w:sz w:val="20"/>
    </w:rPr>
  </w:style>
  <w:style w:type="paragraph" w:styleId="Titel">
    <w:name w:val="Title"/>
    <w:basedOn w:val="Standard"/>
    <w:qFormat/>
    <w:pPr>
      <w:overflowPunct/>
      <w:jc w:val="center"/>
      <w:textAlignment w:val="auto"/>
    </w:pPr>
    <w:rPr>
      <w:rFonts w:cs="Arial"/>
      <w:b/>
      <w:bCs/>
      <w:sz w:val="26"/>
      <w:szCs w:val="22"/>
    </w:rPr>
  </w:style>
  <w:style w:type="paragraph" w:styleId="Fuzeile">
    <w:name w:val="footer"/>
    <w:basedOn w:val="Standard"/>
    <w:rsid w:val="0033766F"/>
    <w:pPr>
      <w:tabs>
        <w:tab w:val="center" w:pos="4536"/>
        <w:tab w:val="right" w:pos="9072"/>
      </w:tabs>
    </w:pPr>
  </w:style>
  <w:style w:type="character" w:styleId="Seitenzahl">
    <w:name w:val="page number"/>
    <w:basedOn w:val="Absatz-Standardschriftart"/>
    <w:rsid w:val="00B07E02"/>
  </w:style>
  <w:style w:type="paragraph" w:styleId="Sprechblasentext">
    <w:name w:val="Balloon Text"/>
    <w:basedOn w:val="Standard"/>
    <w:semiHidden/>
    <w:rsid w:val="00205ACE"/>
    <w:rPr>
      <w:rFonts w:ascii="Tahoma" w:hAnsi="Tahoma" w:cs="Tahoma"/>
      <w:sz w:val="16"/>
      <w:szCs w:val="16"/>
    </w:rPr>
  </w:style>
  <w:style w:type="character" w:customStyle="1" w:styleId="KopfzeileZchn">
    <w:name w:val="Kopfzeile Zchn"/>
    <w:basedOn w:val="Absatz-Standardschriftart"/>
    <w:link w:val="Kopfzeile"/>
    <w:rsid w:val="00DD13C3"/>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1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V:\08_BMZ\05_Muster-f-dt-Partner\Projektskizze-vom-Partner(BBP).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Projektskizze-vom-Partner(BBP).dotx</Template>
  <TotalTime>0</TotalTime>
  <Pages>1</Pages>
  <Words>190</Words>
  <Characters>1434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SEQUA</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Sattlegger</dc:creator>
  <cp:lastModifiedBy>Anke Fünfstück</cp:lastModifiedBy>
  <cp:revision>10</cp:revision>
  <cp:lastPrinted>2023-02-01T09:20:00Z</cp:lastPrinted>
  <dcterms:created xsi:type="dcterms:W3CDTF">2022-05-04T12:55:00Z</dcterms:created>
  <dcterms:modified xsi:type="dcterms:W3CDTF">2023-02-01T09:20:00Z</dcterms:modified>
</cp:coreProperties>
</file>