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12"/>
      </w:tblGrid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B14CD8" w:rsidP="00B43FE2">
            <w:pPr>
              <w:spacing w:before="120"/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Partner</w:t>
            </w:r>
            <w:r w:rsidR="00D805A4" w:rsidRPr="00B43FE2">
              <w:rPr>
                <w:sz w:val="20"/>
              </w:rPr>
              <w:t xml:space="preserve"> </w:t>
            </w:r>
          </w:p>
          <w:p w:rsidR="00D805A4" w:rsidRPr="00B43FE2" w:rsidRDefault="00D805A4" w:rsidP="0069352B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16"/>
                <w:szCs w:val="16"/>
              </w:rPr>
              <w:t>(Name der Organisation und Adresse</w:t>
            </w:r>
            <w:r w:rsidR="0069352B">
              <w:rPr>
                <w:sz w:val="16"/>
                <w:szCs w:val="16"/>
              </w:rPr>
              <w:t>,</w:t>
            </w:r>
            <w:r w:rsidR="00AE7BA5">
              <w:rPr>
                <w:sz w:val="16"/>
                <w:szCs w:val="16"/>
              </w:rPr>
              <w:t xml:space="preserve">Art der Einrichtung </w:t>
            </w:r>
            <w:r w:rsidR="0069352B">
              <w:rPr>
                <w:sz w:val="16"/>
                <w:szCs w:val="16"/>
              </w:rPr>
              <w:t>)</w:t>
            </w:r>
            <w:r w:rsidRPr="00B43FE2">
              <w:rPr>
                <w:sz w:val="16"/>
                <w:szCs w:val="16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69352B" w:rsidRPr="00B43FE2" w:rsidTr="00B43FE2">
        <w:tc>
          <w:tcPr>
            <w:tcW w:w="3369" w:type="dxa"/>
            <w:shd w:val="clear" w:color="auto" w:fill="auto"/>
          </w:tcPr>
          <w:p w:rsidR="0069352B" w:rsidRPr="00C85363" w:rsidRDefault="00AE7BA5" w:rsidP="00B43FE2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OID</w:t>
            </w:r>
            <w:r w:rsidR="0069352B" w:rsidRPr="00C85363">
              <w:rPr>
                <w:b/>
                <w:sz w:val="20"/>
              </w:rPr>
              <w:t xml:space="preserve"> der Partnerorganisation</w:t>
            </w:r>
          </w:p>
        </w:tc>
        <w:tc>
          <w:tcPr>
            <w:tcW w:w="5841" w:type="dxa"/>
            <w:shd w:val="clear" w:color="auto" w:fill="auto"/>
          </w:tcPr>
          <w:p w:rsidR="0069352B" w:rsidRPr="00B43FE2" w:rsidRDefault="0069352B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AE7BA5" w:rsidRPr="007448B0" w:rsidTr="00B43FE2">
        <w:tc>
          <w:tcPr>
            <w:tcW w:w="3369" w:type="dxa"/>
            <w:shd w:val="clear" w:color="auto" w:fill="auto"/>
          </w:tcPr>
          <w:p w:rsidR="00AE7BA5" w:rsidRDefault="00C4047B" w:rsidP="00B43FE2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Unterzeichn</w:t>
            </w:r>
            <w:r w:rsidR="007448B0">
              <w:rPr>
                <w:sz w:val="20"/>
              </w:rPr>
              <w:t>ungsberechtigter</w:t>
            </w:r>
            <w:r>
              <w:rPr>
                <w:sz w:val="20"/>
              </w:rPr>
              <w:t xml:space="preserve"> des Mandats</w:t>
            </w:r>
          </w:p>
          <w:p w:rsidR="00AE7BA5" w:rsidRPr="007448B0" w:rsidRDefault="00AE7BA5" w:rsidP="00B43FE2">
            <w:pPr>
              <w:spacing w:before="120"/>
              <w:jc w:val="both"/>
              <w:rPr>
                <w:sz w:val="20"/>
              </w:rPr>
            </w:pPr>
            <w:r w:rsidRPr="00AE7BA5">
              <w:rPr>
                <w:sz w:val="16"/>
                <w:szCs w:val="16"/>
              </w:rPr>
              <w:t>(Name, Tel.-Nr., email, Position)</w:t>
            </w:r>
          </w:p>
        </w:tc>
        <w:tc>
          <w:tcPr>
            <w:tcW w:w="5841" w:type="dxa"/>
            <w:shd w:val="clear" w:color="auto" w:fill="auto"/>
          </w:tcPr>
          <w:p w:rsidR="00AE7BA5" w:rsidRPr="007448B0" w:rsidRDefault="00AE7BA5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 xml:space="preserve">Ansprechpartner </w:t>
            </w:r>
          </w:p>
          <w:p w:rsidR="00D805A4" w:rsidRPr="00B43FE2" w:rsidRDefault="00D805A4" w:rsidP="00B43FE2">
            <w:pPr>
              <w:spacing w:before="120"/>
              <w:jc w:val="both"/>
              <w:rPr>
                <w:sz w:val="16"/>
                <w:szCs w:val="16"/>
              </w:rPr>
            </w:pPr>
            <w:r w:rsidRPr="00B43FE2">
              <w:rPr>
                <w:sz w:val="16"/>
                <w:szCs w:val="16"/>
              </w:rPr>
              <w:t>(Name, Tel-Nr., email</w:t>
            </w:r>
            <w:r w:rsidR="00AE7BA5">
              <w:rPr>
                <w:sz w:val="16"/>
                <w:szCs w:val="16"/>
              </w:rPr>
              <w:t>, Position</w:t>
            </w:r>
            <w:r w:rsidRPr="00B43FE2">
              <w:rPr>
                <w:sz w:val="16"/>
                <w:szCs w:val="16"/>
              </w:rPr>
              <w:t>)</w:t>
            </w:r>
            <w:r w:rsidR="00AE7BA5">
              <w:rPr>
                <w:sz w:val="16"/>
                <w:szCs w:val="16"/>
              </w:rPr>
              <w:t>,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8959B6" w:rsidRPr="00B43FE2" w:rsidTr="00B43FE2">
        <w:tc>
          <w:tcPr>
            <w:tcW w:w="3369" w:type="dxa"/>
            <w:shd w:val="clear" w:color="auto" w:fill="auto"/>
          </w:tcPr>
          <w:p w:rsidR="008959B6" w:rsidRPr="00B43FE2" w:rsidRDefault="008959B6" w:rsidP="00B43FE2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Gesamtzahl Ihrer Mitarbeiter</w:t>
            </w:r>
          </w:p>
        </w:tc>
        <w:tc>
          <w:tcPr>
            <w:tcW w:w="5841" w:type="dxa"/>
            <w:shd w:val="clear" w:color="auto" w:fill="auto"/>
          </w:tcPr>
          <w:p w:rsidR="008959B6" w:rsidRPr="00B43FE2" w:rsidRDefault="008959B6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8959B6" w:rsidRPr="00B43FE2" w:rsidTr="00B43FE2">
        <w:tc>
          <w:tcPr>
            <w:tcW w:w="3369" w:type="dxa"/>
            <w:shd w:val="clear" w:color="auto" w:fill="auto"/>
          </w:tcPr>
          <w:p w:rsidR="008959B6" w:rsidRDefault="008959B6" w:rsidP="00B43FE2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Gesamtzahl Auszubildende in Ihrer Organisation</w:t>
            </w:r>
          </w:p>
        </w:tc>
        <w:tc>
          <w:tcPr>
            <w:tcW w:w="5841" w:type="dxa"/>
            <w:shd w:val="clear" w:color="auto" w:fill="auto"/>
          </w:tcPr>
          <w:p w:rsidR="008959B6" w:rsidRPr="00B43FE2" w:rsidRDefault="008959B6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AE7BA5" w:rsidRPr="00B43FE2" w:rsidTr="00B43FE2">
        <w:tc>
          <w:tcPr>
            <w:tcW w:w="3369" w:type="dxa"/>
            <w:shd w:val="clear" w:color="auto" w:fill="auto"/>
          </w:tcPr>
          <w:p w:rsidR="00AE7BA5" w:rsidRPr="00B43FE2" w:rsidRDefault="00DB139E" w:rsidP="00DB139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Ihre </w:t>
            </w:r>
            <w:r w:rsidR="00AE7BA5">
              <w:rPr>
                <w:sz w:val="20"/>
              </w:rPr>
              <w:t xml:space="preserve">Erfahrungen </w:t>
            </w:r>
            <w:r>
              <w:rPr>
                <w:sz w:val="20"/>
              </w:rPr>
              <w:t>mit Mobilitätsprogrammen (bitte kurz beschreiben)</w:t>
            </w:r>
          </w:p>
        </w:tc>
        <w:tc>
          <w:tcPr>
            <w:tcW w:w="5841" w:type="dxa"/>
            <w:shd w:val="clear" w:color="auto" w:fill="auto"/>
          </w:tcPr>
          <w:p w:rsidR="00AE7BA5" w:rsidRDefault="00AE7BA5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557A2A" w:rsidRPr="00B43FE2" w:rsidTr="00B43FE2">
        <w:tc>
          <w:tcPr>
            <w:tcW w:w="3369" w:type="dxa"/>
            <w:shd w:val="clear" w:color="auto" w:fill="auto"/>
          </w:tcPr>
          <w:p w:rsidR="00557A2A" w:rsidRPr="00B43FE2" w:rsidRDefault="00557A2A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>Berufsgruppe der Teilnehmer</w:t>
            </w:r>
          </w:p>
        </w:tc>
        <w:tc>
          <w:tcPr>
            <w:tcW w:w="5841" w:type="dxa"/>
            <w:shd w:val="clear" w:color="auto" w:fill="auto"/>
          </w:tcPr>
          <w:p w:rsidR="00203C4F" w:rsidRDefault="005B4B24" w:rsidP="00B43FE2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 Auszubildende  </w:t>
            </w:r>
            <w:r w:rsidR="00203C4F">
              <w:rPr>
                <w:sz w:val="20"/>
              </w:rPr>
              <w:t xml:space="preserve">          </w:t>
            </w:r>
            <w:r w:rsidR="00203C4F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203C4F">
              <w:rPr>
                <w:sz w:val="20"/>
              </w:rPr>
              <w:t>Fachkräfte im ersten Jahr</w:t>
            </w:r>
          </w:p>
          <w:p w:rsidR="00557A2A" w:rsidRPr="00B43FE2" w:rsidRDefault="005B4B24" w:rsidP="00B43FE2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Lehrpersonal/Ausbilder</w:t>
            </w: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>Ziel des Vorhabens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>Beschreibung des Vorhabens</w:t>
            </w:r>
            <w:r w:rsidR="00140B93" w:rsidRPr="00B43FE2">
              <w:rPr>
                <w:sz w:val="20"/>
              </w:rPr>
              <w:br/>
            </w:r>
            <w:r w:rsidR="00140B93" w:rsidRPr="00B43FE2">
              <w:rPr>
                <w:sz w:val="16"/>
                <w:szCs w:val="16"/>
              </w:rPr>
              <w:t xml:space="preserve">(bitte geben Sie uns eine möglichst detaillierte Beschreibung – Aufgaben der Partner, Lerninhalte) 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D805A4" w:rsidP="00AE7BA5">
            <w:pPr>
              <w:spacing w:before="120"/>
              <w:jc w:val="both"/>
              <w:rPr>
                <w:b/>
                <w:sz w:val="20"/>
              </w:rPr>
            </w:pPr>
            <w:r w:rsidRPr="00B43FE2">
              <w:rPr>
                <w:sz w:val="20"/>
              </w:rPr>
              <w:t>Voraussichtlicher Beginn bzw. Ende und Dauer der Maßnahme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>Ort, Zielland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BF6D2B" w:rsidP="0069352B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 xml:space="preserve">Unternehmen bzw. Organisation im Zielland </w:t>
            </w:r>
            <w:r w:rsidR="0069352B">
              <w:rPr>
                <w:sz w:val="20"/>
              </w:rPr>
              <w:t>(</w:t>
            </w:r>
            <w:r w:rsidRPr="002C4ECE">
              <w:rPr>
                <w:sz w:val="16"/>
                <w:szCs w:val="16"/>
              </w:rPr>
              <w:t>Name, Adresse, Email, Ansprechpartner</w:t>
            </w:r>
            <w:r w:rsidR="003F186D" w:rsidRPr="002C4ECE">
              <w:rPr>
                <w:sz w:val="16"/>
                <w:szCs w:val="16"/>
              </w:rPr>
              <w:t>, Beschreibung der aufnehmenden Einrichtung wie Größe, Zahl der Mitarbeiter usw</w:t>
            </w:r>
            <w:r w:rsidR="003F186D">
              <w:rPr>
                <w:sz w:val="20"/>
              </w:rPr>
              <w:t>.</w:t>
            </w:r>
            <w:r w:rsidRPr="00B43FE2">
              <w:rPr>
                <w:sz w:val="20"/>
              </w:rPr>
              <w:t xml:space="preserve">) 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B14CD8" w:rsidRPr="00B43FE2" w:rsidTr="00B43FE2">
        <w:tc>
          <w:tcPr>
            <w:tcW w:w="3369" w:type="dxa"/>
            <w:shd w:val="clear" w:color="auto" w:fill="auto"/>
          </w:tcPr>
          <w:p w:rsidR="00C85363" w:rsidRPr="00C85363" w:rsidRDefault="00AE7BA5" w:rsidP="00C85363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OID</w:t>
            </w:r>
            <w:r w:rsidR="00B14CD8" w:rsidRPr="00C85363">
              <w:rPr>
                <w:b/>
                <w:sz w:val="20"/>
              </w:rPr>
              <w:t xml:space="preserve"> der aufnehmenden Einrichtung</w:t>
            </w:r>
          </w:p>
        </w:tc>
        <w:tc>
          <w:tcPr>
            <w:tcW w:w="5841" w:type="dxa"/>
            <w:shd w:val="clear" w:color="auto" w:fill="auto"/>
          </w:tcPr>
          <w:p w:rsidR="00B14CD8" w:rsidRDefault="00B14CD8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3F186D" w:rsidRPr="00B43FE2" w:rsidTr="00B43FE2">
        <w:tc>
          <w:tcPr>
            <w:tcW w:w="3369" w:type="dxa"/>
            <w:shd w:val="clear" w:color="auto" w:fill="auto"/>
          </w:tcPr>
          <w:p w:rsidR="003F186D" w:rsidRDefault="003F186D" w:rsidP="00B43FE2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Aufgaben der Einrichtung im Zielland</w:t>
            </w:r>
          </w:p>
          <w:p w:rsidR="005B13E4" w:rsidRPr="00B43FE2" w:rsidRDefault="005B13E4" w:rsidP="00B43FE2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841" w:type="dxa"/>
            <w:shd w:val="clear" w:color="auto" w:fill="auto"/>
          </w:tcPr>
          <w:p w:rsidR="003F186D" w:rsidRDefault="003F186D" w:rsidP="00B43FE2">
            <w:pPr>
              <w:spacing w:before="120"/>
              <w:jc w:val="both"/>
              <w:rPr>
                <w:sz w:val="20"/>
              </w:rPr>
            </w:pPr>
          </w:p>
          <w:p w:rsidR="005B13E4" w:rsidRDefault="005B13E4" w:rsidP="00B43FE2">
            <w:pPr>
              <w:spacing w:before="120"/>
              <w:jc w:val="both"/>
              <w:rPr>
                <w:sz w:val="20"/>
              </w:rPr>
            </w:pPr>
          </w:p>
          <w:p w:rsidR="005B13E4" w:rsidRPr="00B43FE2" w:rsidRDefault="005B13E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431A33" w:rsidRPr="00B43FE2" w:rsidTr="00B43FE2">
        <w:tc>
          <w:tcPr>
            <w:tcW w:w="3369" w:type="dxa"/>
            <w:shd w:val="clear" w:color="auto" w:fill="auto"/>
          </w:tcPr>
          <w:p w:rsidR="00431A33" w:rsidRPr="00B43FE2" w:rsidRDefault="00431A33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>Unterbringung</w:t>
            </w:r>
          </w:p>
        </w:tc>
        <w:tc>
          <w:tcPr>
            <w:tcW w:w="5841" w:type="dxa"/>
            <w:shd w:val="clear" w:color="auto" w:fill="auto"/>
          </w:tcPr>
          <w:p w:rsidR="00431A33" w:rsidRPr="00B43FE2" w:rsidRDefault="00431A33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>Anzahl Teilnehmer</w:t>
            </w:r>
            <w:r w:rsidR="000F7968">
              <w:rPr>
                <w:sz w:val="20"/>
              </w:rPr>
              <w:t xml:space="preserve"> je Berufsgruppe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  <w:r w:rsidRPr="00B43FE2">
              <w:rPr>
                <w:sz w:val="20"/>
              </w:rPr>
              <w:t>Anzahl Betreuer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</w:tc>
      </w:tr>
      <w:tr w:rsidR="00D805A4" w:rsidRPr="00B43FE2" w:rsidTr="00B43FE2">
        <w:tc>
          <w:tcPr>
            <w:tcW w:w="3369" w:type="dxa"/>
            <w:shd w:val="clear" w:color="auto" w:fill="auto"/>
          </w:tcPr>
          <w:p w:rsidR="00D805A4" w:rsidRPr="00B43FE2" w:rsidRDefault="00142EF3" w:rsidP="00DB139E">
            <w:pPr>
              <w:spacing w:before="120"/>
              <w:rPr>
                <w:sz w:val="20"/>
              </w:rPr>
            </w:pPr>
            <w:r w:rsidRPr="00B43FE2">
              <w:rPr>
                <w:sz w:val="20"/>
              </w:rPr>
              <w:t>Sonstiges</w:t>
            </w:r>
            <w:r w:rsidR="00CB2091" w:rsidRPr="00B43FE2">
              <w:rPr>
                <w:sz w:val="20"/>
              </w:rPr>
              <w:t xml:space="preserve"> (z. B. Zertifikate</w:t>
            </w:r>
            <w:r w:rsidR="00DB139E">
              <w:rPr>
                <w:sz w:val="20"/>
              </w:rPr>
              <w:t>, Zeugnisse, Teilnahmebestätigung</w:t>
            </w:r>
            <w:r w:rsidR="00CB2091" w:rsidRPr="00B43FE2">
              <w:rPr>
                <w:sz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:rsidR="00D805A4" w:rsidRPr="00B43FE2" w:rsidRDefault="00D805A4" w:rsidP="00B43FE2">
            <w:pPr>
              <w:spacing w:before="120"/>
              <w:jc w:val="both"/>
              <w:rPr>
                <w:sz w:val="20"/>
              </w:rPr>
            </w:pPr>
          </w:p>
          <w:p w:rsidR="0081480A" w:rsidRPr="00B43FE2" w:rsidRDefault="0081480A" w:rsidP="005B13E4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150A6E" w:rsidRPr="007C3C0E" w:rsidRDefault="00150A6E" w:rsidP="00DB139E">
      <w:pPr>
        <w:jc w:val="both"/>
      </w:pPr>
    </w:p>
    <w:sectPr w:rsidR="00150A6E" w:rsidRPr="007C3C0E" w:rsidSect="00140B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95" w:rsidRDefault="00D57795">
      <w:r>
        <w:separator/>
      </w:r>
    </w:p>
  </w:endnote>
  <w:endnote w:type="continuationSeparator" w:id="0">
    <w:p w:rsidR="00D57795" w:rsidRDefault="00D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24" w:rsidRPr="00585B11" w:rsidRDefault="005B4B24">
    <w:pPr>
      <w:pStyle w:val="Fuzeile"/>
      <w:rPr>
        <w:b/>
        <w:sz w:val="16"/>
        <w:szCs w:val="16"/>
      </w:rPr>
    </w:pPr>
    <w:r w:rsidRPr="00F05833">
      <w:rPr>
        <w:b/>
        <w:sz w:val="16"/>
        <w:szCs w:val="16"/>
      </w:rPr>
      <w:fldChar w:fldCharType="begin"/>
    </w:r>
    <w:r w:rsidRPr="00F05833">
      <w:rPr>
        <w:b/>
        <w:sz w:val="16"/>
        <w:szCs w:val="16"/>
      </w:rPr>
      <w:instrText xml:space="preserve"> FILENAME \p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T:\01_Kunden_und_Projekte\EU\01_Projekte\Multi-EU_505_SINDBAD-TRANSDUAL_2010-2012\06_Korrespondenz mit Partner\2010_SINDBAD-Vorhabenbeschreibung_Muster.doc</w:t>
    </w:r>
    <w:r w:rsidRPr="00F05833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24" w:rsidRPr="00E16CF2" w:rsidRDefault="005B4B24" w:rsidP="00E16CF2">
    <w:pPr>
      <w:pStyle w:val="Fuzeile"/>
      <w:rPr>
        <w:sz w:val="16"/>
        <w:szCs w:val="16"/>
      </w:rPr>
    </w:pPr>
    <w:r w:rsidRPr="00E16CF2">
      <w:rPr>
        <w:sz w:val="16"/>
        <w:szCs w:val="16"/>
      </w:rPr>
      <w:fldChar w:fldCharType="begin"/>
    </w:r>
    <w:r w:rsidRPr="00E16CF2">
      <w:rPr>
        <w:sz w:val="16"/>
        <w:szCs w:val="16"/>
      </w:rPr>
      <w:instrText xml:space="preserve"> FILENAME \p </w:instrText>
    </w:r>
    <w:r w:rsidRPr="00E16CF2">
      <w:rPr>
        <w:sz w:val="16"/>
        <w:szCs w:val="16"/>
      </w:rPr>
      <w:fldChar w:fldCharType="separate"/>
    </w:r>
    <w:r w:rsidR="00DB139E">
      <w:rPr>
        <w:noProof/>
        <w:sz w:val="16"/>
        <w:szCs w:val="16"/>
      </w:rPr>
      <w:t>T:\01_Kunden_und_Projekte\EU\0_Mobilität_Erasmus+\Vorbereitung_Calls\2020_Vorbereitung\2020_Anlagen\Anlage A_2020_Vorhabenbeschreibung.doc</w:t>
    </w:r>
    <w:r w:rsidRPr="00E16C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95" w:rsidRDefault="00D57795">
      <w:r>
        <w:separator/>
      </w:r>
    </w:p>
  </w:footnote>
  <w:footnote w:type="continuationSeparator" w:id="0">
    <w:p w:rsidR="00D57795" w:rsidRDefault="00D5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24" w:rsidRDefault="005B4B24" w:rsidP="00B07E02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8536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24" w:rsidRDefault="00A27FD7" w:rsidP="00483FE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3684905</wp:posOffset>
          </wp:positionH>
          <wp:positionV relativeFrom="paragraph">
            <wp:posOffset>-35560</wp:posOffset>
          </wp:positionV>
          <wp:extent cx="2145665" cy="651510"/>
          <wp:effectExtent l="0" t="0" r="0" b="0"/>
          <wp:wrapNone/>
          <wp:docPr id="64" name="Bild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B24" w:rsidRPr="00D805A4" w:rsidRDefault="005B4B24" w:rsidP="00483FED">
    <w:pPr>
      <w:pStyle w:val="Kopfzeile"/>
      <w:rPr>
        <w:b/>
        <w:sz w:val="20"/>
      </w:rPr>
    </w:pPr>
    <w:r>
      <w:rPr>
        <w:b/>
        <w:sz w:val="20"/>
      </w:rPr>
      <w:t xml:space="preserve">ERASMUS+ </w:t>
    </w:r>
    <w:r w:rsidRPr="00D805A4">
      <w:rPr>
        <w:b/>
        <w:sz w:val="20"/>
      </w:rPr>
      <w:t xml:space="preserve"> </w:t>
    </w:r>
    <w:r>
      <w:rPr>
        <w:b/>
        <w:sz w:val="20"/>
      </w:rPr>
      <w:t>20</w:t>
    </w:r>
    <w:r w:rsidR="00AE7BA5">
      <w:rPr>
        <w:b/>
        <w:sz w:val="20"/>
      </w:rPr>
      <w:t>20</w:t>
    </w:r>
    <w:r>
      <w:rPr>
        <w:b/>
        <w:sz w:val="20"/>
      </w:rPr>
      <w:t xml:space="preserve"> - 20</w:t>
    </w:r>
    <w:r w:rsidR="003C2407">
      <w:rPr>
        <w:b/>
        <w:sz w:val="20"/>
      </w:rPr>
      <w:t>2</w:t>
    </w:r>
    <w:r w:rsidR="00AE7BA5">
      <w:rPr>
        <w:b/>
        <w:sz w:val="20"/>
      </w:rPr>
      <w:t>2</w:t>
    </w:r>
  </w:p>
  <w:p w:rsidR="005B4B24" w:rsidRPr="00D805A4" w:rsidRDefault="005B4B24" w:rsidP="00D27761">
    <w:pPr>
      <w:pStyle w:val="Kopfzeile"/>
      <w:rPr>
        <w:b/>
        <w:sz w:val="20"/>
      </w:rPr>
    </w:pPr>
    <w:r>
      <w:rPr>
        <w:b/>
        <w:sz w:val="20"/>
      </w:rPr>
      <w:t>Maßnahmen</w:t>
    </w:r>
    <w:r w:rsidRPr="00D805A4">
      <w:rPr>
        <w:b/>
        <w:sz w:val="20"/>
      </w:rPr>
      <w:t>beschreibung</w:t>
    </w:r>
  </w:p>
  <w:p w:rsidR="00AE7BA5" w:rsidRDefault="005B4B24">
    <w:pPr>
      <w:pStyle w:val="Kopfzeile"/>
      <w:rPr>
        <w:sz w:val="20"/>
      </w:rPr>
    </w:pPr>
    <w:r>
      <w:rPr>
        <w:sz w:val="20"/>
      </w:rPr>
      <w:t>SINDBAD/TRANSDUAL</w:t>
    </w:r>
  </w:p>
  <w:p w:rsidR="005B4B24" w:rsidRDefault="005B4B24">
    <w:pPr>
      <w:pStyle w:val="Kopfzeile"/>
    </w:pPr>
    <w:r>
      <w:t>move-it</w:t>
    </w:r>
  </w:p>
  <w:p w:rsidR="005B4B24" w:rsidRDefault="005B4B24">
    <w:pPr>
      <w:pStyle w:val="Kopfzeile"/>
    </w:pPr>
  </w:p>
  <w:p w:rsidR="005B4B24" w:rsidRPr="00483FED" w:rsidRDefault="005B4B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92A"/>
    <w:multiLevelType w:val="hybridMultilevel"/>
    <w:tmpl w:val="3DE4E40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A741B0"/>
    <w:multiLevelType w:val="hybridMultilevel"/>
    <w:tmpl w:val="9D00AA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9B9"/>
    <w:multiLevelType w:val="hybridMultilevel"/>
    <w:tmpl w:val="6D84DB60"/>
    <w:lvl w:ilvl="0" w:tplc="D0FE39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184"/>
    <w:multiLevelType w:val="hybridMultilevel"/>
    <w:tmpl w:val="9EFEF29A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3E620F5"/>
    <w:multiLevelType w:val="hybridMultilevel"/>
    <w:tmpl w:val="18E09C2A"/>
    <w:lvl w:ilvl="0" w:tplc="835AA8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607"/>
    <w:multiLevelType w:val="hybridMultilevel"/>
    <w:tmpl w:val="DECA8E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F704B"/>
    <w:multiLevelType w:val="hybridMultilevel"/>
    <w:tmpl w:val="92BEEB0C"/>
    <w:lvl w:ilvl="0" w:tplc="34D402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D3925"/>
    <w:multiLevelType w:val="hybridMultilevel"/>
    <w:tmpl w:val="DFDC9234"/>
    <w:lvl w:ilvl="0" w:tplc="4B2E8A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7460"/>
    <w:multiLevelType w:val="hybridMultilevel"/>
    <w:tmpl w:val="934A29D2"/>
    <w:lvl w:ilvl="0" w:tplc="93C8C8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62179"/>
    <w:multiLevelType w:val="hybridMultilevel"/>
    <w:tmpl w:val="92DA6096"/>
    <w:lvl w:ilvl="0" w:tplc="F18E8E52">
      <w:start w:val="1"/>
      <w:numFmt w:val="bullet"/>
      <w:lvlText w:val=""/>
      <w:lvlJc w:val="left"/>
      <w:pPr>
        <w:tabs>
          <w:tab w:val="num" w:pos="750"/>
        </w:tabs>
        <w:ind w:left="750" w:hanging="360"/>
      </w:pPr>
      <w:rPr>
        <w:rFonts w:ascii="Wingdings 2" w:hAnsi="Wingdings 2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D25753D"/>
    <w:multiLevelType w:val="hybridMultilevel"/>
    <w:tmpl w:val="B09AB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542A4"/>
    <w:multiLevelType w:val="hybridMultilevel"/>
    <w:tmpl w:val="ADBA4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C4A"/>
    <w:multiLevelType w:val="hybridMultilevel"/>
    <w:tmpl w:val="9AB21E28"/>
    <w:lvl w:ilvl="0" w:tplc="527A8A22">
      <w:start w:val="1"/>
      <w:numFmt w:val="decimal"/>
      <w:pStyle w:val="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F3588"/>
    <w:multiLevelType w:val="hybridMultilevel"/>
    <w:tmpl w:val="33B06084"/>
    <w:lvl w:ilvl="0" w:tplc="918898F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010440E"/>
    <w:multiLevelType w:val="hybridMultilevel"/>
    <w:tmpl w:val="27CAB7C8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B31A6"/>
    <w:multiLevelType w:val="hybridMultilevel"/>
    <w:tmpl w:val="DCDED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27792"/>
    <w:multiLevelType w:val="hybridMultilevel"/>
    <w:tmpl w:val="48C4DD34"/>
    <w:lvl w:ilvl="0" w:tplc="B5563400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670C165F"/>
    <w:multiLevelType w:val="hybridMultilevel"/>
    <w:tmpl w:val="EF7298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AA8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416594"/>
    <w:multiLevelType w:val="hybridMultilevel"/>
    <w:tmpl w:val="69C62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0744B"/>
    <w:multiLevelType w:val="hybridMultilevel"/>
    <w:tmpl w:val="2CB0DF6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18"/>
  </w:num>
  <w:num w:numId="9">
    <w:abstractNumId w:val="17"/>
  </w:num>
  <w:num w:numId="10">
    <w:abstractNumId w:val="7"/>
  </w:num>
  <w:num w:numId="11">
    <w:abstractNumId w:val="2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36,#3c3945,#545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logoneu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805A4"/>
    <w:rsid w:val="0003072F"/>
    <w:rsid w:val="00033B9A"/>
    <w:rsid w:val="0004433E"/>
    <w:rsid w:val="00053044"/>
    <w:rsid w:val="00073E67"/>
    <w:rsid w:val="00080CAC"/>
    <w:rsid w:val="0008414D"/>
    <w:rsid w:val="000937C1"/>
    <w:rsid w:val="000A0172"/>
    <w:rsid w:val="000A52D6"/>
    <w:rsid w:val="000E27F9"/>
    <w:rsid w:val="000F5EE5"/>
    <w:rsid w:val="000F7968"/>
    <w:rsid w:val="00100B1E"/>
    <w:rsid w:val="00101AA6"/>
    <w:rsid w:val="00140B93"/>
    <w:rsid w:val="00142EF3"/>
    <w:rsid w:val="00150A6E"/>
    <w:rsid w:val="00173F34"/>
    <w:rsid w:val="00203C4F"/>
    <w:rsid w:val="00226CE1"/>
    <w:rsid w:val="002573FC"/>
    <w:rsid w:val="002606D1"/>
    <w:rsid w:val="002833C3"/>
    <w:rsid w:val="002A09FA"/>
    <w:rsid w:val="002A7C55"/>
    <w:rsid w:val="002C4ECE"/>
    <w:rsid w:val="002E4693"/>
    <w:rsid w:val="002F6459"/>
    <w:rsid w:val="00312B46"/>
    <w:rsid w:val="0033766F"/>
    <w:rsid w:val="0035284F"/>
    <w:rsid w:val="00353AD6"/>
    <w:rsid w:val="003709D7"/>
    <w:rsid w:val="0038793D"/>
    <w:rsid w:val="003C06AF"/>
    <w:rsid w:val="003C2407"/>
    <w:rsid w:val="003C7FCB"/>
    <w:rsid w:val="003F16BD"/>
    <w:rsid w:val="003F186D"/>
    <w:rsid w:val="003F1C94"/>
    <w:rsid w:val="003F1EA6"/>
    <w:rsid w:val="004049A9"/>
    <w:rsid w:val="00431A33"/>
    <w:rsid w:val="00435148"/>
    <w:rsid w:val="00483FED"/>
    <w:rsid w:val="004867A7"/>
    <w:rsid w:val="004C7778"/>
    <w:rsid w:val="00547CFD"/>
    <w:rsid w:val="00557A2A"/>
    <w:rsid w:val="00572CCC"/>
    <w:rsid w:val="00575EFB"/>
    <w:rsid w:val="00577821"/>
    <w:rsid w:val="00585B11"/>
    <w:rsid w:val="005A666C"/>
    <w:rsid w:val="005A668E"/>
    <w:rsid w:val="005B056E"/>
    <w:rsid w:val="005B13E4"/>
    <w:rsid w:val="005B462F"/>
    <w:rsid w:val="005B4B24"/>
    <w:rsid w:val="005C4815"/>
    <w:rsid w:val="005F02BE"/>
    <w:rsid w:val="00610CA5"/>
    <w:rsid w:val="006334EA"/>
    <w:rsid w:val="00646117"/>
    <w:rsid w:val="00667469"/>
    <w:rsid w:val="006862FE"/>
    <w:rsid w:val="006864FA"/>
    <w:rsid w:val="0069352B"/>
    <w:rsid w:val="00695FE6"/>
    <w:rsid w:val="00727C8C"/>
    <w:rsid w:val="007448B0"/>
    <w:rsid w:val="007453B8"/>
    <w:rsid w:val="00757B8A"/>
    <w:rsid w:val="007621BB"/>
    <w:rsid w:val="007674B3"/>
    <w:rsid w:val="0078016F"/>
    <w:rsid w:val="00784B84"/>
    <w:rsid w:val="0079410F"/>
    <w:rsid w:val="007B3A95"/>
    <w:rsid w:val="007B7A8B"/>
    <w:rsid w:val="007C2133"/>
    <w:rsid w:val="007C3C0E"/>
    <w:rsid w:val="0081480A"/>
    <w:rsid w:val="00833DCB"/>
    <w:rsid w:val="00834DEC"/>
    <w:rsid w:val="00847FEC"/>
    <w:rsid w:val="008959B6"/>
    <w:rsid w:val="00896593"/>
    <w:rsid w:val="008A1BCB"/>
    <w:rsid w:val="00996512"/>
    <w:rsid w:val="009B35F7"/>
    <w:rsid w:val="009B4F8D"/>
    <w:rsid w:val="009D345F"/>
    <w:rsid w:val="00A014C1"/>
    <w:rsid w:val="00A27FD7"/>
    <w:rsid w:val="00A65228"/>
    <w:rsid w:val="00A66977"/>
    <w:rsid w:val="00A70DCC"/>
    <w:rsid w:val="00A9046F"/>
    <w:rsid w:val="00AB209D"/>
    <w:rsid w:val="00AB29DE"/>
    <w:rsid w:val="00AE7BA5"/>
    <w:rsid w:val="00AF587E"/>
    <w:rsid w:val="00AF7D17"/>
    <w:rsid w:val="00B07E02"/>
    <w:rsid w:val="00B14CD8"/>
    <w:rsid w:val="00B30D4E"/>
    <w:rsid w:val="00B36662"/>
    <w:rsid w:val="00B43FE2"/>
    <w:rsid w:val="00B50D0E"/>
    <w:rsid w:val="00B55078"/>
    <w:rsid w:val="00B76396"/>
    <w:rsid w:val="00B939C9"/>
    <w:rsid w:val="00BB6308"/>
    <w:rsid w:val="00BC45D1"/>
    <w:rsid w:val="00BF6D2B"/>
    <w:rsid w:val="00C12BA3"/>
    <w:rsid w:val="00C4047B"/>
    <w:rsid w:val="00C54A2E"/>
    <w:rsid w:val="00C66271"/>
    <w:rsid w:val="00C77D94"/>
    <w:rsid w:val="00C85363"/>
    <w:rsid w:val="00CA0E70"/>
    <w:rsid w:val="00CB2091"/>
    <w:rsid w:val="00CB3ADE"/>
    <w:rsid w:val="00CB7806"/>
    <w:rsid w:val="00CD6319"/>
    <w:rsid w:val="00CE3697"/>
    <w:rsid w:val="00CE3A3C"/>
    <w:rsid w:val="00D05A23"/>
    <w:rsid w:val="00D06C52"/>
    <w:rsid w:val="00D07422"/>
    <w:rsid w:val="00D27761"/>
    <w:rsid w:val="00D370C9"/>
    <w:rsid w:val="00D57795"/>
    <w:rsid w:val="00D7696A"/>
    <w:rsid w:val="00D805A4"/>
    <w:rsid w:val="00D806E6"/>
    <w:rsid w:val="00DB139E"/>
    <w:rsid w:val="00DC59E8"/>
    <w:rsid w:val="00DF1CB3"/>
    <w:rsid w:val="00E16CF2"/>
    <w:rsid w:val="00E54E00"/>
    <w:rsid w:val="00E667B1"/>
    <w:rsid w:val="00E72FEE"/>
    <w:rsid w:val="00E850F8"/>
    <w:rsid w:val="00E95355"/>
    <w:rsid w:val="00EE779E"/>
    <w:rsid w:val="00F05833"/>
    <w:rsid w:val="00F246EE"/>
    <w:rsid w:val="00F45002"/>
    <w:rsid w:val="00FC537E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36,#3c3945,#545060"/>
    </o:shapedefaults>
    <o:shapelayout v:ext="edit">
      <o:idmap v:ext="edit" data="1"/>
    </o:shapelayout>
  </w:shapeDefaults>
  <w:decimalSymbol w:val=","/>
  <w:listSeparator w:val=";"/>
  <w15:chartTrackingRefBased/>
  <w15:docId w15:val="{40CC2C86-C3E4-416E-8F43-5142B0B3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C3C0E"/>
    <w:pPr>
      <w:keepNext/>
      <w:tabs>
        <w:tab w:val="left" w:pos="851"/>
      </w:tabs>
      <w:overflowPunct/>
      <w:ind w:left="851" w:hanging="851"/>
      <w:jc w:val="both"/>
      <w:textAlignment w:val="auto"/>
      <w:outlineLvl w:val="0"/>
    </w:pPr>
    <w:rPr>
      <w:rFonts w:cs="Arial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autoRedefine/>
    <w:qFormat/>
    <w:rsid w:val="00080CAC"/>
    <w:pPr>
      <w:keepNext/>
      <w:tabs>
        <w:tab w:val="left" w:pos="851"/>
      </w:tabs>
      <w:ind w:left="851" w:hanging="851"/>
      <w:jc w:val="both"/>
      <w:outlineLvl w:val="3"/>
    </w:pPr>
    <w:rPr>
      <w:rFonts w:cs="Arial"/>
      <w:b/>
      <w:bCs/>
      <w:i/>
      <w:szCs w:val="22"/>
    </w:rPr>
  </w:style>
  <w:style w:type="paragraph" w:styleId="berschrift5">
    <w:name w:val="heading 5"/>
    <w:basedOn w:val="Standard"/>
    <w:next w:val="Standard"/>
    <w:qFormat/>
    <w:pPr>
      <w:keepNext/>
      <w:overflowPunct/>
      <w:textAlignment w:val="auto"/>
      <w:outlineLvl w:val="4"/>
    </w:pPr>
    <w:rPr>
      <w:rFonts w:cs="Arial"/>
      <w:sz w:val="40"/>
      <w:szCs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5670"/>
    </w:pPr>
    <w:rPr>
      <w:noProof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rFonts w:cs="Arial"/>
      <w:color w:val="000000"/>
      <w:szCs w:val="22"/>
    </w:rPr>
  </w:style>
  <w:style w:type="paragraph" w:customStyle="1" w:styleId="Nummern">
    <w:name w:val="Nummern"/>
    <w:basedOn w:val="Kopfzeile"/>
    <w:pPr>
      <w:numPr>
        <w:numId w:val="12"/>
      </w:numPr>
      <w:tabs>
        <w:tab w:val="clear" w:pos="4536"/>
        <w:tab w:val="clear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/>
      <w:jc w:val="both"/>
      <w:textAlignment w:val="auto"/>
    </w:pPr>
    <w:rPr>
      <w:rFonts w:cs="Arial"/>
      <w:sz w:val="20"/>
    </w:rPr>
  </w:style>
  <w:style w:type="paragraph" w:styleId="Textkrper-Einzug2">
    <w:name w:val="Body Text Indent 2"/>
    <w:basedOn w:val="Standard"/>
    <w:pPr>
      <w:tabs>
        <w:tab w:val="left" w:pos="1276"/>
      </w:tabs>
      <w:overflowPunct/>
      <w:spacing w:before="240"/>
      <w:ind w:left="1276" w:hanging="567"/>
      <w:jc w:val="both"/>
      <w:textAlignment w:val="auto"/>
    </w:pPr>
    <w:rPr>
      <w:rFonts w:cs="Arial"/>
    </w:rPr>
  </w:style>
  <w:style w:type="paragraph" w:styleId="Textkrper-Einzug3">
    <w:name w:val="Body Text Indent 3"/>
    <w:basedOn w:val="Standard"/>
    <w:pPr>
      <w:ind w:left="360"/>
    </w:pPr>
    <w:rPr>
      <w:rFonts w:cs="Arial"/>
      <w:sz w:val="20"/>
    </w:rPr>
  </w:style>
  <w:style w:type="paragraph" w:styleId="Titel">
    <w:name w:val="Title"/>
    <w:basedOn w:val="Standard"/>
    <w:qFormat/>
    <w:pPr>
      <w:overflowPunct/>
      <w:jc w:val="center"/>
      <w:textAlignment w:val="auto"/>
    </w:pPr>
    <w:rPr>
      <w:rFonts w:cs="Arial"/>
      <w:b/>
      <w:bCs/>
      <w:sz w:val="26"/>
      <w:szCs w:val="22"/>
    </w:rPr>
  </w:style>
  <w:style w:type="paragraph" w:styleId="Fuzeile">
    <w:name w:val="footer"/>
    <w:basedOn w:val="Standard"/>
    <w:rsid w:val="003376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7E02"/>
  </w:style>
  <w:style w:type="table" w:styleId="Tabellenraster">
    <w:name w:val="Table Grid"/>
    <w:basedOn w:val="NormaleTabelle"/>
    <w:rsid w:val="00D805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orrespondenz\LeeresDokument-mitLogo-deuts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0C18-04F8-424C-848E-460E0D2E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LeeresDokument-mitLogo-deutsch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SEQUA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Gebhard Weiss</dc:creator>
  <cp:keywords/>
  <cp:lastModifiedBy>Karin Lüdecke</cp:lastModifiedBy>
  <cp:revision>2</cp:revision>
  <cp:lastPrinted>2010-08-04T07:10:00Z</cp:lastPrinted>
  <dcterms:created xsi:type="dcterms:W3CDTF">2019-11-11T10:47:00Z</dcterms:created>
  <dcterms:modified xsi:type="dcterms:W3CDTF">2019-11-11T10:47:00Z</dcterms:modified>
</cp:coreProperties>
</file>