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6880" w14:textId="77777777" w:rsidR="0047247F" w:rsidRPr="004414F2" w:rsidRDefault="0047247F" w:rsidP="0047247F">
      <w:pPr>
        <w:ind w:left="567" w:hanging="567"/>
        <w:jc w:val="both"/>
        <w:rPr>
          <w:rFonts w:cs="Arial"/>
          <w:sz w:val="20"/>
          <w:lang w:val="en-GB"/>
        </w:rPr>
      </w:pPr>
    </w:p>
    <w:p w14:paraId="5BBBAD7F" w14:textId="77777777" w:rsidR="00A811B1" w:rsidRPr="004414F2" w:rsidRDefault="002F1552" w:rsidP="002F1552">
      <w:pPr>
        <w:ind w:left="567" w:hanging="567"/>
        <w:jc w:val="center"/>
        <w:rPr>
          <w:rFonts w:cs="Arial"/>
          <w:b/>
          <w:sz w:val="32"/>
          <w:szCs w:val="32"/>
          <w:lang w:val="en-GB"/>
        </w:rPr>
      </w:pPr>
      <w:r w:rsidRPr="004414F2">
        <w:rPr>
          <w:rFonts w:cs="Arial"/>
          <w:b/>
          <w:sz w:val="32"/>
          <w:szCs w:val="32"/>
          <w:lang w:val="en-GB"/>
        </w:rPr>
        <w:t xml:space="preserve">Missing Receipt Declaration </w:t>
      </w:r>
    </w:p>
    <w:p w14:paraId="49FBC76A" w14:textId="77777777" w:rsidR="006135B9" w:rsidRPr="004414F2" w:rsidRDefault="006135B9" w:rsidP="002F1552">
      <w:pPr>
        <w:ind w:left="567" w:hanging="567"/>
        <w:jc w:val="center"/>
        <w:rPr>
          <w:rFonts w:cs="Arial"/>
          <w:b/>
          <w:sz w:val="32"/>
          <w:szCs w:val="32"/>
          <w:lang w:val="en-GB"/>
        </w:rPr>
      </w:pPr>
      <w:r w:rsidRPr="004414F2">
        <w:rPr>
          <w:rFonts w:cs="Arial"/>
          <w:b/>
          <w:sz w:val="32"/>
          <w:szCs w:val="32"/>
          <w:lang w:val="en-GB"/>
        </w:rPr>
        <w:t>Boarding Pass</w:t>
      </w:r>
      <w:r w:rsidR="00A811B1" w:rsidRPr="004414F2">
        <w:rPr>
          <w:rFonts w:cs="Arial"/>
          <w:b/>
          <w:sz w:val="32"/>
          <w:szCs w:val="32"/>
          <w:lang w:val="en-GB"/>
        </w:rPr>
        <w:t>(es)</w:t>
      </w:r>
      <w:r w:rsidR="002F1552" w:rsidRPr="004414F2">
        <w:rPr>
          <w:rFonts w:cs="Arial"/>
          <w:b/>
          <w:sz w:val="32"/>
          <w:szCs w:val="32"/>
          <w:lang w:val="en-GB"/>
        </w:rPr>
        <w:t xml:space="preserve"> </w:t>
      </w:r>
    </w:p>
    <w:p w14:paraId="5B1E0506" w14:textId="77777777" w:rsidR="006135B9" w:rsidRPr="004414F2" w:rsidRDefault="006135B9" w:rsidP="006135B9">
      <w:pPr>
        <w:ind w:left="567" w:hanging="567"/>
        <w:rPr>
          <w:rFonts w:cs="Arial"/>
          <w:sz w:val="20"/>
          <w:lang w:val="en-GB"/>
        </w:rPr>
      </w:pPr>
    </w:p>
    <w:p w14:paraId="29B39704" w14:textId="77777777" w:rsidR="006135B9" w:rsidRPr="004414F2" w:rsidRDefault="006135B9" w:rsidP="006135B9">
      <w:pPr>
        <w:ind w:left="567" w:hanging="567"/>
        <w:rPr>
          <w:rFonts w:cs="Arial"/>
          <w:sz w:val="20"/>
          <w:lang w:val="en-GB"/>
        </w:rPr>
      </w:pPr>
    </w:p>
    <w:p w14:paraId="69B53424" w14:textId="77777777" w:rsidR="006135B9" w:rsidRPr="004414F2" w:rsidRDefault="006135B9" w:rsidP="006135B9">
      <w:pPr>
        <w:ind w:left="567" w:hanging="567"/>
        <w:rPr>
          <w:rFonts w:cs="Arial"/>
          <w:sz w:val="20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694"/>
        <w:gridCol w:w="2976"/>
      </w:tblGrid>
      <w:tr w:rsidR="006135B9" w:rsidRPr="004414F2" w14:paraId="4D73CB26" w14:textId="77777777" w:rsidTr="006B13BB">
        <w:trPr>
          <w:trHeight w:val="895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E320D" w14:textId="77777777" w:rsidR="006135B9" w:rsidRPr="004414F2" w:rsidRDefault="006135B9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 xml:space="preserve">Name of traveller </w:t>
            </w:r>
          </w:p>
          <w:p w14:paraId="3AF308EB" w14:textId="77777777" w:rsidR="006135B9" w:rsidRPr="004414F2" w:rsidRDefault="006135B9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18AA044D" w14:textId="77777777" w:rsidR="006135B9" w:rsidRPr="004414F2" w:rsidRDefault="006135B9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6135B9" w:rsidRPr="004414F2" w14:paraId="199B7110" w14:textId="77777777" w:rsidTr="006B13BB">
        <w:trPr>
          <w:trHeight w:val="9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4E17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bookmarkStart w:id="0" w:name="_Hlk33786801"/>
            <w:r w:rsidRPr="004414F2">
              <w:rPr>
                <w:rFonts w:cs="Arial"/>
                <w:b/>
                <w:sz w:val="20"/>
                <w:lang w:val="en-GB"/>
              </w:rPr>
              <w:t>Flight no.</w:t>
            </w:r>
          </w:p>
          <w:p w14:paraId="73D1A7A9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4D1A0065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0239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Date</w:t>
            </w:r>
          </w:p>
          <w:p w14:paraId="57F83540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681FAB7E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F969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Departure from</w:t>
            </w:r>
          </w:p>
          <w:p w14:paraId="6726F58D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5CA71C34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1EC02" w14:textId="77777777" w:rsidR="006135B9" w:rsidRPr="004414F2" w:rsidRDefault="006135B9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 xml:space="preserve">Destination </w:t>
            </w:r>
          </w:p>
          <w:p w14:paraId="08F7B889" w14:textId="77777777" w:rsidR="006135B9" w:rsidRPr="004414F2" w:rsidRDefault="006135B9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226F0EE7" w14:textId="77777777" w:rsidR="006135B9" w:rsidRPr="004414F2" w:rsidRDefault="006135B9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6135B9" w:rsidRPr="004414F2" w14:paraId="24A1B294" w14:textId="77777777" w:rsidTr="006B13BB">
        <w:trPr>
          <w:trHeight w:val="9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2EAD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Flight no.</w:t>
            </w:r>
          </w:p>
          <w:p w14:paraId="5B04A812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5CB092E1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A17E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Date</w:t>
            </w:r>
          </w:p>
          <w:p w14:paraId="75E36438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2F88A584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8575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Departure from</w:t>
            </w:r>
          </w:p>
          <w:p w14:paraId="1B069E71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67F90CB8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9ED79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 xml:space="preserve">Destination </w:t>
            </w:r>
          </w:p>
          <w:p w14:paraId="72C813BF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00AA6999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6135B9" w:rsidRPr="004414F2" w14:paraId="397DBE23" w14:textId="77777777" w:rsidTr="006B13BB">
        <w:trPr>
          <w:trHeight w:val="9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A0BF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Flight no.</w:t>
            </w:r>
          </w:p>
          <w:p w14:paraId="18BFA195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0AA6995D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3C29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Date</w:t>
            </w:r>
          </w:p>
          <w:p w14:paraId="6B4EAD49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445AB2CB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F787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Departure from</w:t>
            </w:r>
          </w:p>
          <w:p w14:paraId="55E9D174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06154010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74F05" w14:textId="77777777" w:rsidR="00A811B1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 xml:space="preserve">Destination </w:t>
            </w:r>
          </w:p>
          <w:p w14:paraId="62AF6F45" w14:textId="77777777" w:rsidR="00A811B1" w:rsidRPr="004414F2" w:rsidRDefault="00A811B1" w:rsidP="00A811B1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7F4C9F07" w14:textId="77777777" w:rsidR="006135B9" w:rsidRPr="004414F2" w:rsidRDefault="00A811B1" w:rsidP="00A811B1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A811B1" w:rsidRPr="004414F2" w14:paraId="10365BF2" w14:textId="77777777" w:rsidTr="006B13BB">
        <w:trPr>
          <w:trHeight w:val="9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2274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Flight no.</w:t>
            </w:r>
          </w:p>
          <w:p w14:paraId="5BDA7888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674EE2AE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0EEB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Date</w:t>
            </w:r>
          </w:p>
          <w:p w14:paraId="385821D1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28161D9A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6C24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Departure from</w:t>
            </w:r>
          </w:p>
          <w:p w14:paraId="3A93A10E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4C967937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518BC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 xml:space="preserve">Destination </w:t>
            </w:r>
          </w:p>
          <w:p w14:paraId="1582B167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51DC6C5F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A811B1" w:rsidRPr="004414F2" w14:paraId="48E2891E" w14:textId="77777777" w:rsidTr="006B13BB">
        <w:trPr>
          <w:trHeight w:val="9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07D1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Flight no.</w:t>
            </w:r>
          </w:p>
          <w:p w14:paraId="01A2998C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55E94150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6F68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Date</w:t>
            </w:r>
          </w:p>
          <w:p w14:paraId="4A6DC9D0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70E41317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5416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Departure from</w:t>
            </w:r>
          </w:p>
          <w:p w14:paraId="124FBE37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1840FEF4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1883F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 xml:space="preserve">Destination </w:t>
            </w:r>
          </w:p>
          <w:p w14:paraId="545495CD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4C03CD29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A811B1" w:rsidRPr="004414F2" w14:paraId="12BC563E" w14:textId="77777777" w:rsidTr="006B13BB">
        <w:trPr>
          <w:trHeight w:val="9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1AF7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Flight no.</w:t>
            </w:r>
          </w:p>
          <w:p w14:paraId="331E521E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2D412151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E0CA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Date</w:t>
            </w:r>
          </w:p>
          <w:p w14:paraId="61678058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5AB39D70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B9FD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>Departure from</w:t>
            </w:r>
          </w:p>
          <w:p w14:paraId="520AF2C1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090FB9C6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6845F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b/>
                <w:sz w:val="20"/>
                <w:lang w:val="en-GB"/>
              </w:rPr>
              <w:t xml:space="preserve">Destination </w:t>
            </w:r>
          </w:p>
          <w:p w14:paraId="01210722" w14:textId="77777777" w:rsidR="00A811B1" w:rsidRPr="004414F2" w:rsidRDefault="00A811B1" w:rsidP="00A1434E">
            <w:pPr>
              <w:ind w:left="567" w:hanging="567"/>
              <w:rPr>
                <w:rFonts w:cs="Arial"/>
                <w:sz w:val="20"/>
                <w:lang w:val="en-GB"/>
              </w:rPr>
            </w:pPr>
          </w:p>
          <w:p w14:paraId="6B1B55ED" w14:textId="77777777" w:rsidR="00A811B1" w:rsidRPr="004414F2" w:rsidRDefault="00A811B1" w:rsidP="00A1434E">
            <w:pPr>
              <w:ind w:left="567" w:hanging="567"/>
              <w:rPr>
                <w:rFonts w:cs="Arial"/>
                <w:b/>
                <w:sz w:val="20"/>
                <w:lang w:val="en-GB"/>
              </w:rPr>
            </w:pPr>
            <w:r w:rsidRPr="004414F2">
              <w:rPr>
                <w:rFonts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lang w:val="en-GB"/>
              </w:rPr>
            </w:r>
            <w:r w:rsidRPr="004414F2">
              <w:rPr>
                <w:rFonts w:cs="Arial"/>
                <w:sz w:val="20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t> </w:t>
            </w:r>
            <w:r w:rsidRPr="004414F2"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bookmarkEnd w:id="0"/>
    </w:tbl>
    <w:p w14:paraId="5E45522D" w14:textId="77777777" w:rsidR="006135B9" w:rsidRDefault="006135B9" w:rsidP="006135B9">
      <w:pPr>
        <w:rPr>
          <w:rFonts w:cs="Arial"/>
          <w:b/>
          <w:sz w:val="20"/>
          <w:lang w:val="en-GB"/>
        </w:rPr>
      </w:pPr>
    </w:p>
    <w:p w14:paraId="246E7765" w14:textId="77777777" w:rsidR="002829E1" w:rsidRPr="004414F2" w:rsidRDefault="002829E1" w:rsidP="006135B9">
      <w:pPr>
        <w:rPr>
          <w:rFonts w:cs="Arial"/>
          <w:b/>
          <w:sz w:val="20"/>
          <w:lang w:val="en-GB"/>
        </w:rPr>
      </w:pPr>
    </w:p>
    <w:p w14:paraId="3CE71883" w14:textId="77777777" w:rsidR="00A811B1" w:rsidRPr="004414F2" w:rsidRDefault="00A811B1" w:rsidP="00A811B1">
      <w:pPr>
        <w:spacing w:before="120" w:after="120"/>
        <w:rPr>
          <w:rFonts w:cs="Arial"/>
          <w:b/>
          <w:sz w:val="20"/>
          <w:lang w:val="en-GB"/>
        </w:rPr>
      </w:pPr>
      <w:r w:rsidRPr="004414F2">
        <w:rPr>
          <w:rFonts w:cs="Arial"/>
          <w:b/>
          <w:sz w:val="20"/>
          <w:lang w:val="en-GB"/>
        </w:rPr>
        <w:t xml:space="preserve">Hereby, I declare, that I </w:t>
      </w:r>
      <w:proofErr w:type="gramStart"/>
      <w:r w:rsidRPr="004414F2">
        <w:rPr>
          <w:rFonts w:cs="Arial"/>
          <w:b/>
          <w:sz w:val="20"/>
          <w:lang w:val="en-GB"/>
        </w:rPr>
        <w:t>have</w:t>
      </w:r>
      <w:proofErr w:type="gramEnd"/>
    </w:p>
    <w:p w14:paraId="08A4239F" w14:textId="77777777" w:rsidR="00A811B1" w:rsidRPr="004414F2" w:rsidRDefault="00A811B1" w:rsidP="00A811B1">
      <w:pPr>
        <w:pStyle w:val="Listenabsatz"/>
        <w:numPr>
          <w:ilvl w:val="0"/>
          <w:numId w:val="13"/>
        </w:numPr>
        <w:spacing w:before="120" w:after="120"/>
        <w:rPr>
          <w:rFonts w:cs="Arial"/>
          <w:b/>
          <w:sz w:val="20"/>
          <w:lang w:val="en-GB"/>
        </w:rPr>
      </w:pPr>
      <w:r w:rsidRPr="004414F2">
        <w:rPr>
          <w:rFonts w:cs="Arial"/>
          <w:b/>
          <w:sz w:val="20"/>
          <w:lang w:val="en-GB"/>
        </w:rPr>
        <w:t xml:space="preserve">lost the boarding pass(es) for the flight(s) listed above </w:t>
      </w:r>
      <w:r w:rsidRPr="004414F2">
        <w:rPr>
          <w:rFonts w:cs="Arial"/>
          <w:b/>
          <w:sz w:val="20"/>
          <w:u w:val="single"/>
          <w:lang w:val="en-GB"/>
        </w:rPr>
        <w:t>and</w:t>
      </w:r>
    </w:p>
    <w:p w14:paraId="1BF74FEC" w14:textId="77777777" w:rsidR="006135B9" w:rsidRPr="004414F2" w:rsidRDefault="00A811B1" w:rsidP="00A811B1">
      <w:pPr>
        <w:pStyle w:val="Listenabsatz"/>
        <w:numPr>
          <w:ilvl w:val="0"/>
          <w:numId w:val="13"/>
        </w:numPr>
        <w:rPr>
          <w:rFonts w:cs="Arial"/>
          <w:b/>
          <w:sz w:val="20"/>
          <w:lang w:val="en-GB"/>
        </w:rPr>
      </w:pPr>
      <w:proofErr w:type="gramStart"/>
      <w:r w:rsidRPr="004414F2">
        <w:rPr>
          <w:rFonts w:cs="Arial"/>
          <w:b/>
          <w:sz w:val="20"/>
          <w:lang w:val="en-GB"/>
        </w:rPr>
        <w:t>actually</w:t>
      </w:r>
      <w:proofErr w:type="gramEnd"/>
      <w:r w:rsidRPr="004414F2">
        <w:rPr>
          <w:rFonts w:cs="Arial"/>
          <w:b/>
          <w:sz w:val="20"/>
          <w:lang w:val="en-GB"/>
        </w:rPr>
        <w:t xml:space="preserve"> used the flight(s) listed above.</w:t>
      </w:r>
    </w:p>
    <w:p w14:paraId="79C1DD4F" w14:textId="77777777" w:rsidR="006135B9" w:rsidRPr="004414F2" w:rsidRDefault="006135B9" w:rsidP="006135B9">
      <w:pPr>
        <w:rPr>
          <w:sz w:val="20"/>
          <w:lang w:val="en-GB"/>
        </w:rPr>
      </w:pP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284"/>
        <w:gridCol w:w="4479"/>
      </w:tblGrid>
      <w:tr w:rsidR="006135B9" w:rsidRPr="004414F2" w14:paraId="49F7774A" w14:textId="77777777" w:rsidTr="00A1434E">
        <w:trPr>
          <w:trHeight w:val="1178"/>
        </w:trPr>
        <w:tc>
          <w:tcPr>
            <w:tcW w:w="4479" w:type="dxa"/>
            <w:tcMar>
              <w:left w:w="28" w:type="dxa"/>
              <w:bottom w:w="57" w:type="dxa"/>
            </w:tcMar>
            <w:vAlign w:val="bottom"/>
          </w:tcPr>
          <w:p w14:paraId="1D5411F8" w14:textId="77777777" w:rsidR="006135B9" w:rsidRPr="004414F2" w:rsidRDefault="006135B9" w:rsidP="00A1434E">
            <w:pPr>
              <w:tabs>
                <w:tab w:val="left" w:pos="3544"/>
              </w:tabs>
              <w:ind w:left="142"/>
              <w:contextualSpacing/>
              <w:rPr>
                <w:rFonts w:cs="Arial"/>
                <w:sz w:val="20"/>
                <w:szCs w:val="22"/>
                <w:lang w:val="en-GB"/>
              </w:rPr>
            </w:pPr>
            <w:r w:rsidRPr="004414F2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14F2">
              <w:rPr>
                <w:rFonts w:cs="Arial"/>
                <w:sz w:val="20"/>
                <w:szCs w:val="22"/>
                <w:lang w:val="en-GB"/>
              </w:rPr>
              <w:instrText xml:space="preserve"> FORMTEXT </w:instrText>
            </w:r>
            <w:r w:rsidRPr="004414F2">
              <w:rPr>
                <w:rFonts w:cs="Arial"/>
                <w:sz w:val="20"/>
                <w:szCs w:val="22"/>
                <w:lang w:val="en-GB"/>
              </w:rPr>
            </w:r>
            <w:r w:rsidRPr="004414F2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4414F2">
              <w:rPr>
                <w:rFonts w:cs="Arial"/>
                <w:sz w:val="20"/>
                <w:szCs w:val="22"/>
                <w:lang w:val="en-GB"/>
              </w:rPr>
              <w:t> </w:t>
            </w:r>
            <w:r w:rsidRPr="004414F2">
              <w:rPr>
                <w:rFonts w:cs="Arial"/>
                <w:sz w:val="20"/>
                <w:szCs w:val="22"/>
                <w:lang w:val="en-GB"/>
              </w:rPr>
              <w:t> </w:t>
            </w:r>
            <w:r w:rsidRPr="004414F2">
              <w:rPr>
                <w:rFonts w:cs="Arial"/>
                <w:sz w:val="20"/>
                <w:szCs w:val="22"/>
                <w:lang w:val="en-GB"/>
              </w:rPr>
              <w:t> </w:t>
            </w:r>
            <w:r w:rsidRPr="004414F2">
              <w:rPr>
                <w:rFonts w:cs="Arial"/>
                <w:sz w:val="20"/>
                <w:szCs w:val="22"/>
                <w:lang w:val="en-GB"/>
              </w:rPr>
              <w:t> </w:t>
            </w:r>
            <w:r w:rsidRPr="004414F2">
              <w:rPr>
                <w:rFonts w:cs="Arial"/>
                <w:sz w:val="20"/>
                <w:szCs w:val="22"/>
                <w:lang w:val="en-GB"/>
              </w:rPr>
              <w:t> </w:t>
            </w:r>
            <w:r w:rsidRPr="004414F2">
              <w:rPr>
                <w:rFonts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284" w:type="dxa"/>
            <w:tcMar>
              <w:bottom w:w="57" w:type="dxa"/>
            </w:tcMar>
            <w:vAlign w:val="bottom"/>
          </w:tcPr>
          <w:p w14:paraId="3D420AB8" w14:textId="77777777" w:rsidR="006135B9" w:rsidRPr="004414F2" w:rsidRDefault="006135B9" w:rsidP="00A1434E">
            <w:pPr>
              <w:tabs>
                <w:tab w:val="left" w:pos="3544"/>
              </w:tabs>
              <w:ind w:left="142"/>
              <w:contextualSpacing/>
              <w:rPr>
                <w:rFonts w:cs="Arial"/>
                <w:sz w:val="20"/>
                <w:szCs w:val="22"/>
                <w:lang w:val="en-GB"/>
              </w:rPr>
            </w:pPr>
          </w:p>
        </w:tc>
        <w:tc>
          <w:tcPr>
            <w:tcW w:w="4479" w:type="dxa"/>
            <w:tcMar>
              <w:bottom w:w="57" w:type="dxa"/>
            </w:tcMar>
            <w:vAlign w:val="bottom"/>
          </w:tcPr>
          <w:p w14:paraId="29A21474" w14:textId="77777777" w:rsidR="006135B9" w:rsidRPr="004414F2" w:rsidRDefault="006135B9" w:rsidP="00A1434E">
            <w:pPr>
              <w:tabs>
                <w:tab w:val="left" w:pos="3544"/>
              </w:tabs>
              <w:ind w:left="142"/>
              <w:contextualSpacing/>
              <w:rPr>
                <w:rFonts w:cs="Arial"/>
                <w:sz w:val="20"/>
                <w:szCs w:val="22"/>
                <w:lang w:val="en-GB"/>
              </w:rPr>
            </w:pPr>
          </w:p>
        </w:tc>
      </w:tr>
      <w:tr w:rsidR="006135B9" w:rsidRPr="004414F2" w14:paraId="1BE030D1" w14:textId="77777777" w:rsidTr="00A1434E">
        <w:tc>
          <w:tcPr>
            <w:tcW w:w="4479" w:type="dxa"/>
            <w:tcBorders>
              <w:top w:val="single" w:sz="4" w:space="0" w:color="auto"/>
            </w:tcBorders>
            <w:tcMar>
              <w:left w:w="28" w:type="dxa"/>
            </w:tcMar>
          </w:tcPr>
          <w:p w14:paraId="35A820DC" w14:textId="77777777" w:rsidR="006135B9" w:rsidRPr="004414F2" w:rsidRDefault="006135B9" w:rsidP="00A1434E">
            <w:pPr>
              <w:tabs>
                <w:tab w:val="left" w:pos="3544"/>
              </w:tabs>
              <w:ind w:left="142"/>
              <w:contextualSpacing/>
              <w:jc w:val="both"/>
              <w:rPr>
                <w:rFonts w:cs="Arial"/>
                <w:sz w:val="20"/>
                <w:szCs w:val="22"/>
                <w:lang w:val="en-GB"/>
              </w:rPr>
            </w:pPr>
            <w:r w:rsidRPr="004414F2">
              <w:rPr>
                <w:rFonts w:cs="Arial"/>
                <w:sz w:val="20"/>
                <w:szCs w:val="22"/>
                <w:lang w:val="en-GB"/>
              </w:rPr>
              <w:t>Place and Date</w:t>
            </w:r>
          </w:p>
        </w:tc>
        <w:tc>
          <w:tcPr>
            <w:tcW w:w="284" w:type="dxa"/>
          </w:tcPr>
          <w:p w14:paraId="0E015CA2" w14:textId="77777777" w:rsidR="006135B9" w:rsidRPr="004414F2" w:rsidRDefault="006135B9" w:rsidP="00A1434E">
            <w:pPr>
              <w:tabs>
                <w:tab w:val="left" w:pos="3544"/>
              </w:tabs>
              <w:ind w:left="142"/>
              <w:contextualSpacing/>
              <w:jc w:val="both"/>
              <w:rPr>
                <w:rFonts w:cs="Arial"/>
                <w:sz w:val="20"/>
                <w:szCs w:val="22"/>
                <w:lang w:val="en-GB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14:paraId="654B7BFB" w14:textId="77777777" w:rsidR="006135B9" w:rsidRPr="004414F2" w:rsidRDefault="006135B9" w:rsidP="00A811B1">
            <w:pPr>
              <w:tabs>
                <w:tab w:val="left" w:pos="3544"/>
              </w:tabs>
              <w:ind w:left="142"/>
              <w:contextualSpacing/>
              <w:jc w:val="both"/>
              <w:rPr>
                <w:rFonts w:cs="Arial"/>
                <w:sz w:val="20"/>
                <w:szCs w:val="22"/>
                <w:lang w:val="en-GB"/>
              </w:rPr>
            </w:pPr>
            <w:r w:rsidRPr="004414F2">
              <w:rPr>
                <w:rFonts w:cs="Arial"/>
                <w:sz w:val="20"/>
                <w:szCs w:val="22"/>
                <w:lang w:val="en-GB"/>
              </w:rPr>
              <w:t>Signature</w:t>
            </w:r>
          </w:p>
        </w:tc>
      </w:tr>
    </w:tbl>
    <w:p w14:paraId="02BD733C" w14:textId="77777777" w:rsidR="002F1552" w:rsidRDefault="002F1552">
      <w:pPr>
        <w:widowControl/>
        <w:overflowPunct/>
        <w:autoSpaceDE/>
        <w:autoSpaceDN/>
        <w:adjustRightInd/>
        <w:textAlignment w:val="auto"/>
        <w:rPr>
          <w:rFonts w:cs="Arial"/>
          <w:sz w:val="20"/>
        </w:rPr>
      </w:pPr>
    </w:p>
    <w:sectPr w:rsidR="002F155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7141" w14:textId="77777777" w:rsidR="00D307F9" w:rsidRDefault="00D307F9" w:rsidP="003A58B3">
      <w:r>
        <w:separator/>
      </w:r>
    </w:p>
  </w:endnote>
  <w:endnote w:type="continuationSeparator" w:id="0">
    <w:p w14:paraId="35E9E7C6" w14:textId="77777777" w:rsidR="00D307F9" w:rsidRDefault="00D307F9" w:rsidP="003A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D88F" w14:textId="2BAC07EA" w:rsidR="005B1D45" w:rsidRPr="002829E1" w:rsidRDefault="002829E1" w:rsidP="00C02556">
    <w:pPr>
      <w:pStyle w:val="Fuzeile"/>
      <w:rPr>
        <w:sz w:val="16"/>
        <w:lang w:val="en-GB"/>
      </w:rPr>
    </w:pPr>
    <w:r w:rsidRPr="002829E1">
      <w:rPr>
        <w:i/>
        <w:color w:val="808080" w:themeColor="background1" w:themeShade="80"/>
        <w:sz w:val="16"/>
        <w:szCs w:val="16"/>
        <w:lang w:val="en-GB"/>
      </w:rPr>
      <w:t>Template dated</w:t>
    </w:r>
    <w:r w:rsidR="002F1552" w:rsidRPr="002829E1">
      <w:rPr>
        <w:i/>
        <w:color w:val="808080" w:themeColor="background1" w:themeShade="80"/>
        <w:sz w:val="16"/>
        <w:szCs w:val="16"/>
        <w:lang w:val="en-GB"/>
      </w:rPr>
      <w:t xml:space="preserve"> </w:t>
    </w:r>
    <w:r w:rsidR="00920644">
      <w:rPr>
        <w:i/>
        <w:color w:val="808080" w:themeColor="background1" w:themeShade="80"/>
        <w:sz w:val="16"/>
        <w:szCs w:val="16"/>
        <w:lang w:val="en-GB"/>
      </w:rPr>
      <w:t>May 18</w:t>
    </w:r>
    <w:r w:rsidR="00920644" w:rsidRPr="00B176BB">
      <w:rPr>
        <w:i/>
        <w:color w:val="808080" w:themeColor="background1" w:themeShade="80"/>
        <w:sz w:val="16"/>
        <w:szCs w:val="16"/>
        <w:vertAlign w:val="superscript"/>
        <w:lang w:val="en-GB"/>
      </w:rPr>
      <w:t>th</w:t>
    </w:r>
    <w:proofErr w:type="gramStart"/>
    <w:r w:rsidR="00920644">
      <w:rPr>
        <w:i/>
        <w:color w:val="808080" w:themeColor="background1" w:themeShade="80"/>
        <w:sz w:val="16"/>
        <w:szCs w:val="16"/>
        <w:lang w:val="en-GB"/>
      </w:rPr>
      <w:t xml:space="preserve"> 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65D7" w14:textId="77777777" w:rsidR="00D307F9" w:rsidRDefault="00D307F9" w:rsidP="003A58B3">
      <w:r>
        <w:separator/>
      </w:r>
    </w:p>
  </w:footnote>
  <w:footnote w:type="continuationSeparator" w:id="0">
    <w:p w14:paraId="1FD8FFBD" w14:textId="77777777" w:rsidR="00D307F9" w:rsidRDefault="00D307F9" w:rsidP="003A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F1CA" w14:textId="77777777" w:rsidR="003F002C" w:rsidRPr="003F002C" w:rsidRDefault="003F002C" w:rsidP="003F002C">
    <w:pPr>
      <w:pStyle w:val="Kopfzeile"/>
      <w:tabs>
        <w:tab w:val="clear" w:pos="4536"/>
      </w:tabs>
      <w:rPr>
        <w:b/>
        <w:sz w:val="18"/>
        <w:szCs w:val="18"/>
        <w:lang w:val="en-GB"/>
      </w:rPr>
    </w:pPr>
    <w:r w:rsidRPr="00BC455D">
      <w:rPr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5F9F0CE" wp14:editId="7097EAB2">
          <wp:simplePos x="0" y="0"/>
          <wp:positionH relativeFrom="column">
            <wp:posOffset>4104640</wp:posOffset>
          </wp:positionH>
          <wp:positionV relativeFrom="paragraph">
            <wp:posOffset>-540385</wp:posOffset>
          </wp:positionV>
          <wp:extent cx="1800000" cy="1270800"/>
          <wp:effectExtent l="0" t="0" r="0" b="0"/>
          <wp:wrapNone/>
          <wp:docPr id="3" name="Bild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Bild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02C">
      <w:rPr>
        <w:b/>
        <w:bCs/>
        <w:noProof/>
        <w:sz w:val="18"/>
        <w:szCs w:val="18"/>
        <w:lang w:val="en-GB"/>
      </w:rPr>
      <w:t>Template</w:t>
    </w:r>
    <w:r w:rsidRPr="003F002C">
      <w:rPr>
        <w:b/>
        <w:sz w:val="14"/>
        <w:szCs w:val="14"/>
        <w:lang w:val="en-GB"/>
      </w:rPr>
      <w:t xml:space="preserve"> </w:t>
    </w:r>
    <w:r w:rsidRPr="003F002C">
      <w:rPr>
        <w:b/>
        <w:sz w:val="18"/>
        <w:szCs w:val="18"/>
        <w:lang w:val="en-GB"/>
      </w:rPr>
      <w:t>BRKG/ARV</w:t>
    </w:r>
  </w:p>
  <w:p w14:paraId="06DA88C9" w14:textId="47DD81B4" w:rsidR="003F002C" w:rsidRDefault="003F002C" w:rsidP="003F002C">
    <w:pPr>
      <w:pStyle w:val="Kopfzeile"/>
      <w:tabs>
        <w:tab w:val="clear" w:pos="4536"/>
      </w:tabs>
      <w:rPr>
        <w:sz w:val="18"/>
        <w:szCs w:val="18"/>
        <w:lang w:val="en-GB"/>
      </w:rPr>
    </w:pPr>
    <w:r w:rsidRPr="00BC455D">
      <w:rPr>
        <w:sz w:val="18"/>
        <w:szCs w:val="18"/>
        <w:lang w:val="en-GB"/>
      </w:rPr>
      <w:t>Missing Receipt Declaration Boarding P</w:t>
    </w:r>
    <w:r>
      <w:rPr>
        <w:sz w:val="18"/>
        <w:szCs w:val="18"/>
        <w:lang w:val="en-GB"/>
      </w:rPr>
      <w:t>ass</w:t>
    </w:r>
  </w:p>
  <w:p w14:paraId="17C5C344" w14:textId="77777777" w:rsidR="0084276A" w:rsidRPr="00BC455D" w:rsidRDefault="0084276A" w:rsidP="003F002C">
    <w:pPr>
      <w:pStyle w:val="Kopfzeile"/>
      <w:tabs>
        <w:tab w:val="clear" w:pos="4536"/>
      </w:tabs>
      <w:rPr>
        <w:sz w:val="18"/>
        <w:szCs w:val="18"/>
        <w:lang w:val="en-GB"/>
      </w:rPr>
    </w:pPr>
  </w:p>
  <w:p w14:paraId="08BE358E" w14:textId="77777777" w:rsidR="003F002C" w:rsidRPr="00BC455D" w:rsidRDefault="003F002C" w:rsidP="003F002C">
    <w:pPr>
      <w:pStyle w:val="Kopfzeile"/>
      <w:tabs>
        <w:tab w:val="clear" w:pos="4536"/>
        <w:tab w:val="right" w:pos="9639"/>
      </w:tabs>
      <w:rPr>
        <w:b/>
        <w:sz w:val="18"/>
        <w:szCs w:val="18"/>
        <w:u w:val="thick"/>
        <w:lang w:val="en-GB"/>
      </w:rPr>
    </w:pPr>
    <w:r w:rsidRPr="00BC455D">
      <w:rPr>
        <w:b/>
        <w:sz w:val="18"/>
        <w:szCs w:val="18"/>
        <w:u w:val="thick"/>
        <w:lang w:val="en-GB"/>
      </w:rPr>
      <w:tab/>
    </w:r>
  </w:p>
  <w:p w14:paraId="631341FA" w14:textId="77777777" w:rsidR="00291BC9" w:rsidRPr="003F002C" w:rsidRDefault="00291BC9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04C630"/>
    <w:lvl w:ilvl="0">
      <w:numFmt w:val="decimal"/>
      <w:lvlText w:val="*"/>
      <w:lvlJc w:val="left"/>
    </w:lvl>
  </w:abstractNum>
  <w:abstractNum w:abstractNumId="1" w15:restartNumberingAfterBreak="0">
    <w:nsid w:val="2A6A64BC"/>
    <w:multiLevelType w:val="hybridMultilevel"/>
    <w:tmpl w:val="C3C4E64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AF65722"/>
    <w:multiLevelType w:val="hybridMultilevel"/>
    <w:tmpl w:val="3B1861FC"/>
    <w:lvl w:ilvl="0" w:tplc="CF407988">
      <w:start w:val="1"/>
      <w:numFmt w:val="decimal"/>
      <w:lvlText w:val="Anlage A%1: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3C24"/>
    <w:multiLevelType w:val="hybridMultilevel"/>
    <w:tmpl w:val="7A244DD8"/>
    <w:lvl w:ilvl="0" w:tplc="05D06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7780E"/>
    <w:multiLevelType w:val="hybridMultilevel"/>
    <w:tmpl w:val="EF74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5615"/>
    <w:multiLevelType w:val="hybridMultilevel"/>
    <w:tmpl w:val="394A2984"/>
    <w:lvl w:ilvl="0" w:tplc="1304C63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D29ED"/>
    <w:multiLevelType w:val="singleLevel"/>
    <w:tmpl w:val="5A528B02"/>
    <w:lvl w:ilvl="0">
      <w:start w:val="1"/>
      <w:numFmt w:val="bullet"/>
      <w:lvlText w:val="-"/>
      <w:lvlJc w:val="left"/>
      <w:pPr>
        <w:tabs>
          <w:tab w:val="num" w:pos="1289"/>
        </w:tabs>
        <w:ind w:left="1289" w:hanging="432"/>
      </w:pPr>
      <w:rPr>
        <w:rFonts w:ascii="Times New Roman" w:hAnsi="Times New Roman" w:hint="default"/>
      </w:rPr>
    </w:lvl>
  </w:abstractNum>
  <w:abstractNum w:abstractNumId="7" w15:restartNumberingAfterBreak="0">
    <w:nsid w:val="588104F4"/>
    <w:multiLevelType w:val="hybridMultilevel"/>
    <w:tmpl w:val="145A05EE"/>
    <w:lvl w:ilvl="0" w:tplc="F384C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472B5"/>
    <w:multiLevelType w:val="hybridMultilevel"/>
    <w:tmpl w:val="618832CC"/>
    <w:lvl w:ilvl="0" w:tplc="58BED98C">
      <w:numFmt w:val="bullet"/>
      <w:lvlText w:val="-"/>
      <w:lvlJc w:val="left"/>
      <w:pPr>
        <w:ind w:left="4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9" w15:restartNumberingAfterBreak="0">
    <w:nsid w:val="68930F97"/>
    <w:multiLevelType w:val="multilevel"/>
    <w:tmpl w:val="8846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327C17"/>
    <w:multiLevelType w:val="hybridMultilevel"/>
    <w:tmpl w:val="92F8C252"/>
    <w:lvl w:ilvl="0" w:tplc="1304C63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679F5"/>
    <w:multiLevelType w:val="hybridMultilevel"/>
    <w:tmpl w:val="F61C174E"/>
    <w:lvl w:ilvl="0" w:tplc="C946F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8595F"/>
    <w:multiLevelType w:val="singleLevel"/>
    <w:tmpl w:val="C33212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F9"/>
    <w:rsid w:val="000225A6"/>
    <w:rsid w:val="000267B7"/>
    <w:rsid w:val="00037A06"/>
    <w:rsid w:val="00071C74"/>
    <w:rsid w:val="00077196"/>
    <w:rsid w:val="0009592F"/>
    <w:rsid w:val="00097573"/>
    <w:rsid w:val="000A6E31"/>
    <w:rsid w:val="00117F50"/>
    <w:rsid w:val="00150CD0"/>
    <w:rsid w:val="00161BED"/>
    <w:rsid w:val="00167DA4"/>
    <w:rsid w:val="00181C43"/>
    <w:rsid w:val="001A1F5B"/>
    <w:rsid w:val="001A2262"/>
    <w:rsid w:val="001B0086"/>
    <w:rsid w:val="001B32F8"/>
    <w:rsid w:val="001C10AD"/>
    <w:rsid w:val="001D19A7"/>
    <w:rsid w:val="001D4FAF"/>
    <w:rsid w:val="001E71CB"/>
    <w:rsid w:val="00200C1B"/>
    <w:rsid w:val="00236960"/>
    <w:rsid w:val="002372A8"/>
    <w:rsid w:val="002660F5"/>
    <w:rsid w:val="0026750A"/>
    <w:rsid w:val="00274E18"/>
    <w:rsid w:val="00280488"/>
    <w:rsid w:val="002829E1"/>
    <w:rsid w:val="00291BC9"/>
    <w:rsid w:val="00296EEB"/>
    <w:rsid w:val="002D482B"/>
    <w:rsid w:val="002F1552"/>
    <w:rsid w:val="002F3423"/>
    <w:rsid w:val="002F3648"/>
    <w:rsid w:val="0030316F"/>
    <w:rsid w:val="00357EFA"/>
    <w:rsid w:val="00364EE5"/>
    <w:rsid w:val="0038636B"/>
    <w:rsid w:val="0039002C"/>
    <w:rsid w:val="003A58B3"/>
    <w:rsid w:val="003B330E"/>
    <w:rsid w:val="003C31E1"/>
    <w:rsid w:val="003F002C"/>
    <w:rsid w:val="003F7D8F"/>
    <w:rsid w:val="004026E3"/>
    <w:rsid w:val="00430C55"/>
    <w:rsid w:val="004414F2"/>
    <w:rsid w:val="00443025"/>
    <w:rsid w:val="0047247F"/>
    <w:rsid w:val="004866EB"/>
    <w:rsid w:val="00493461"/>
    <w:rsid w:val="004A1953"/>
    <w:rsid w:val="004A56A2"/>
    <w:rsid w:val="004B58AB"/>
    <w:rsid w:val="005003C9"/>
    <w:rsid w:val="00526E75"/>
    <w:rsid w:val="005318EA"/>
    <w:rsid w:val="005364EC"/>
    <w:rsid w:val="0055215C"/>
    <w:rsid w:val="00573DFB"/>
    <w:rsid w:val="00584229"/>
    <w:rsid w:val="00585040"/>
    <w:rsid w:val="005933E1"/>
    <w:rsid w:val="00594A26"/>
    <w:rsid w:val="005A145F"/>
    <w:rsid w:val="005B1D45"/>
    <w:rsid w:val="005C22D7"/>
    <w:rsid w:val="005C7901"/>
    <w:rsid w:val="005D451D"/>
    <w:rsid w:val="005E2D49"/>
    <w:rsid w:val="005F1F74"/>
    <w:rsid w:val="00610CA4"/>
    <w:rsid w:val="006135B9"/>
    <w:rsid w:val="00645DFC"/>
    <w:rsid w:val="006605FE"/>
    <w:rsid w:val="006622D8"/>
    <w:rsid w:val="006647E1"/>
    <w:rsid w:val="006705A0"/>
    <w:rsid w:val="006B13BB"/>
    <w:rsid w:val="006F4578"/>
    <w:rsid w:val="00707C8E"/>
    <w:rsid w:val="007352DB"/>
    <w:rsid w:val="007602B6"/>
    <w:rsid w:val="007960F7"/>
    <w:rsid w:val="007A3971"/>
    <w:rsid w:val="007E1012"/>
    <w:rsid w:val="007F026A"/>
    <w:rsid w:val="008075D8"/>
    <w:rsid w:val="008105C3"/>
    <w:rsid w:val="00831CBE"/>
    <w:rsid w:val="00832A11"/>
    <w:rsid w:val="00841105"/>
    <w:rsid w:val="0084276A"/>
    <w:rsid w:val="00843663"/>
    <w:rsid w:val="0087341C"/>
    <w:rsid w:val="0089298D"/>
    <w:rsid w:val="008B1C88"/>
    <w:rsid w:val="008F16F1"/>
    <w:rsid w:val="0090020F"/>
    <w:rsid w:val="009070B9"/>
    <w:rsid w:val="00911A6D"/>
    <w:rsid w:val="00916624"/>
    <w:rsid w:val="00920644"/>
    <w:rsid w:val="009217FE"/>
    <w:rsid w:val="009218AF"/>
    <w:rsid w:val="00956365"/>
    <w:rsid w:val="00960D9B"/>
    <w:rsid w:val="009F185A"/>
    <w:rsid w:val="00A10BE4"/>
    <w:rsid w:val="00A14934"/>
    <w:rsid w:val="00A22531"/>
    <w:rsid w:val="00A811B1"/>
    <w:rsid w:val="00AA59BD"/>
    <w:rsid w:val="00AA740A"/>
    <w:rsid w:val="00AC27F6"/>
    <w:rsid w:val="00AC4600"/>
    <w:rsid w:val="00AC5B74"/>
    <w:rsid w:val="00B077C5"/>
    <w:rsid w:val="00B34E8A"/>
    <w:rsid w:val="00C02556"/>
    <w:rsid w:val="00C55EEC"/>
    <w:rsid w:val="00C70A1C"/>
    <w:rsid w:val="00C77698"/>
    <w:rsid w:val="00C80F05"/>
    <w:rsid w:val="00CA44A2"/>
    <w:rsid w:val="00CA4DB6"/>
    <w:rsid w:val="00CC6862"/>
    <w:rsid w:val="00CE794E"/>
    <w:rsid w:val="00CF7B51"/>
    <w:rsid w:val="00D06569"/>
    <w:rsid w:val="00D307F9"/>
    <w:rsid w:val="00D323CD"/>
    <w:rsid w:val="00D33086"/>
    <w:rsid w:val="00D721F4"/>
    <w:rsid w:val="00DD0BBC"/>
    <w:rsid w:val="00E10D98"/>
    <w:rsid w:val="00E27300"/>
    <w:rsid w:val="00E351AA"/>
    <w:rsid w:val="00EA1569"/>
    <w:rsid w:val="00EB35E2"/>
    <w:rsid w:val="00EE7117"/>
    <w:rsid w:val="00EF1BE1"/>
    <w:rsid w:val="00F15042"/>
    <w:rsid w:val="00FA32C7"/>
    <w:rsid w:val="00FA6F71"/>
    <w:rsid w:val="00F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CB8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8B3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20644"/>
    <w:pPr>
      <w:keepNext/>
      <w:tabs>
        <w:tab w:val="left" w:pos="851"/>
      </w:tabs>
      <w:ind w:left="851" w:hanging="851"/>
      <w:jc w:val="both"/>
      <w:outlineLvl w:val="0"/>
    </w:pPr>
    <w:rPr>
      <w:rFonts w:ascii="Arial Fett" w:hAnsi="Arial Fett"/>
      <w:b/>
      <w:kern w:val="2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1"/>
    <w:qFormat/>
    <w:rsid w:val="003A58B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A58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58B3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3A58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58B3"/>
    <w:rPr>
      <w:rFonts w:eastAsia="Times New Roman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20644"/>
    <w:rPr>
      <w:rFonts w:ascii="Arial Fett" w:eastAsia="Times New Roman" w:hAnsi="Arial Fett" w:cs="Times New Roman"/>
      <w:b/>
      <w:kern w:val="28"/>
      <w:sz w:val="28"/>
      <w:szCs w:val="28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1"/>
    <w:locked/>
    <w:rsid w:val="00274E18"/>
    <w:rPr>
      <w:rFonts w:eastAsia="Times New Roman" w:cs="Times New Roman"/>
      <w:szCs w:val="20"/>
      <w:lang w:eastAsia="de-DE"/>
    </w:rPr>
  </w:style>
  <w:style w:type="table" w:customStyle="1" w:styleId="Tabellenraster2">
    <w:name w:val="Tabellenraster2"/>
    <w:basedOn w:val="NormaleTabelle"/>
    <w:next w:val="Tabellenraster"/>
    <w:rsid w:val="00B34E8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3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5EE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675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7E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DA87-AF8A-4066-9267-DA00A3AC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XXX_Ersatzbeleg-Bordkarte_engl_neu.dotx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 Meier</dc:creator>
  <cp:lastModifiedBy>Marion Graulich</cp:lastModifiedBy>
  <cp:revision>2</cp:revision>
  <cp:lastPrinted>2018-03-08T09:27:00Z</cp:lastPrinted>
  <dcterms:created xsi:type="dcterms:W3CDTF">2021-05-06T07:48:00Z</dcterms:created>
  <dcterms:modified xsi:type="dcterms:W3CDTF">2021-05-06T07:48:00Z</dcterms:modified>
</cp:coreProperties>
</file>