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28" w:rsidRDefault="00137B88" w:rsidP="00292828">
      <w:pPr>
        <w:overflowPunct/>
        <w:autoSpaceDE/>
        <w:adjustRightInd/>
        <w:spacing w:after="120"/>
        <w:jc w:val="center"/>
      </w:pPr>
      <w:r w:rsidRPr="004D653B">
        <w:rPr>
          <w:rFonts w:cs="Arial"/>
          <w:b/>
          <w:bCs/>
          <w:sz w:val="24"/>
          <w:szCs w:val="24"/>
        </w:rPr>
        <w:t xml:space="preserve">Projektskizze für ein PartnerAfrika-Projekt </w:t>
      </w:r>
      <w:r w:rsidRPr="004D653B">
        <w:rPr>
          <w:rFonts w:cs="Arial"/>
          <w:b/>
          <w:bCs/>
          <w:sz w:val="24"/>
          <w:szCs w:val="24"/>
        </w:rPr>
        <w:br/>
      </w:r>
      <w:r>
        <w:rPr>
          <w:rFonts w:cs="Arial"/>
          <w:b/>
          <w:bCs/>
          <w:sz w:val="24"/>
          <w:szCs w:val="24"/>
        </w:rPr>
        <w:t xml:space="preserve">im Rahmen der BMZ-Sonderinitiative Ausbildung und Beschäftigung </w:t>
      </w:r>
      <w:r>
        <w:rPr>
          <w:rFonts w:cs="Arial"/>
          <w:b/>
          <w:bCs/>
          <w:sz w:val="24"/>
          <w:szCs w:val="24"/>
        </w:rPr>
        <w:br/>
      </w:r>
    </w:p>
    <w:p w:rsidR="00FE014C" w:rsidRPr="00C97ACD" w:rsidRDefault="00FE014C" w:rsidP="00292828">
      <w:pPr>
        <w:pStyle w:val="berschrift2"/>
      </w:pPr>
      <w:r w:rsidRPr="00C97ACD">
        <w:t>1.</w:t>
      </w:r>
      <w:r w:rsidRPr="00C97ACD">
        <w:tab/>
      </w:r>
      <w:r>
        <w:t xml:space="preserve">Zusammenfassung </w:t>
      </w:r>
    </w:p>
    <w:p w:rsidR="00137B88" w:rsidRDefault="00FE014C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>
        <w:rPr>
          <w:rFonts w:cs="Arial"/>
          <w:i/>
          <w:color w:val="365F91" w:themeColor="accent1" w:themeShade="BF"/>
          <w:sz w:val="20"/>
        </w:rPr>
        <w:t xml:space="preserve">Kurzer zusammenfassender Text zur Beschreibung </w:t>
      </w:r>
      <w:r w:rsidR="00531FF0">
        <w:rPr>
          <w:rFonts w:cs="Arial"/>
          <w:i/>
          <w:color w:val="365F91" w:themeColor="accent1" w:themeShade="BF"/>
          <w:sz w:val="20"/>
        </w:rPr>
        <w:t>des</w:t>
      </w:r>
      <w:r>
        <w:rPr>
          <w:rFonts w:cs="Arial"/>
          <w:i/>
          <w:color w:val="365F91" w:themeColor="accent1" w:themeShade="BF"/>
          <w:sz w:val="20"/>
        </w:rPr>
        <w:t xml:space="preserve"> Projektvorschlages.</w:t>
      </w:r>
    </w:p>
    <w:p w:rsidR="00FE014C" w:rsidRDefault="00FE014C" w:rsidP="00FE014C">
      <w:pPr>
        <w:tabs>
          <w:tab w:val="left" w:pos="1134"/>
        </w:tabs>
        <w:ind w:left="1134" w:hanging="567"/>
      </w:pPr>
    </w:p>
    <w:p w:rsidR="00C85E0C" w:rsidRDefault="00C85E0C" w:rsidP="00C85E0C">
      <w:pPr>
        <w:tabs>
          <w:tab w:val="left" w:pos="1134"/>
        </w:tabs>
        <w:ind w:left="1134" w:hanging="567"/>
      </w:pPr>
      <w:r>
        <w:t>xxxx</w:t>
      </w:r>
    </w:p>
    <w:p w:rsidR="00C85E0C" w:rsidRDefault="00C85E0C" w:rsidP="00C85E0C">
      <w:pPr>
        <w:tabs>
          <w:tab w:val="left" w:pos="1134"/>
        </w:tabs>
        <w:ind w:left="1134" w:hanging="567"/>
      </w:pPr>
    </w:p>
    <w:p w:rsidR="00EE7375" w:rsidRPr="00C97ACD" w:rsidRDefault="00FE014C" w:rsidP="00C97ACD">
      <w:pPr>
        <w:pStyle w:val="berschrift2"/>
      </w:pPr>
      <w:r>
        <w:t>2</w:t>
      </w:r>
      <w:r w:rsidR="00EE7375" w:rsidRPr="00C97ACD">
        <w:t>.</w:t>
      </w:r>
      <w:r w:rsidR="00EE7375" w:rsidRPr="00C97ACD">
        <w:tab/>
      </w:r>
      <w:r w:rsidR="00774903" w:rsidRPr="00C97ACD">
        <w:t xml:space="preserve">Projektträger </w:t>
      </w:r>
      <w:r w:rsidR="00C85E0C">
        <w:t xml:space="preserve">und </w:t>
      </w:r>
      <w:r w:rsidR="00DF2EB8">
        <w:t>-</w:t>
      </w:r>
      <w:r w:rsidR="00C85E0C">
        <w:t xml:space="preserve">partner </w:t>
      </w:r>
    </w:p>
    <w:p w:rsidR="00C85E0C" w:rsidRDefault="004B5505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 w:rsidRPr="00EC1F87">
        <w:rPr>
          <w:rFonts w:cs="Arial"/>
          <w:i/>
          <w:color w:val="365F91" w:themeColor="accent1" w:themeShade="BF"/>
          <w:sz w:val="20"/>
        </w:rPr>
        <w:t xml:space="preserve">Vorstellung der antragstellenden Organisation (genauer Name, Rechtsform, Mitarbeiterzahl, Mitglieder etc.) </w:t>
      </w:r>
    </w:p>
    <w:p w:rsidR="004B5505" w:rsidRPr="00C85E0C" w:rsidRDefault="00C85E0C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 w:rsidRPr="004B5505">
        <w:rPr>
          <w:rFonts w:cs="Arial"/>
          <w:i/>
          <w:color w:val="365F91" w:themeColor="accent1" w:themeShade="BF"/>
          <w:sz w:val="20"/>
        </w:rPr>
        <w:t xml:space="preserve">Falls in der Durchführung mit weiteren </w:t>
      </w:r>
      <w:r>
        <w:rPr>
          <w:rFonts w:cs="Arial"/>
          <w:i/>
          <w:color w:val="365F91" w:themeColor="accent1" w:themeShade="BF"/>
          <w:sz w:val="20"/>
        </w:rPr>
        <w:t>dt. Partnern</w:t>
      </w:r>
      <w:r w:rsidRPr="004B5505">
        <w:rPr>
          <w:rFonts w:cs="Arial"/>
          <w:i/>
          <w:color w:val="365F91" w:themeColor="accent1" w:themeShade="BF"/>
          <w:sz w:val="20"/>
        </w:rPr>
        <w:t xml:space="preserve"> zusammengearbeitet werden soll, bitte auch diese kurz vorstellen. </w:t>
      </w:r>
    </w:p>
    <w:p w:rsidR="004B5505" w:rsidRDefault="004B5505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 w:rsidRPr="00EC1F87">
        <w:rPr>
          <w:rFonts w:cs="Arial"/>
          <w:i/>
          <w:color w:val="365F91" w:themeColor="accent1" w:themeShade="BF"/>
          <w:sz w:val="20"/>
        </w:rPr>
        <w:t xml:space="preserve">Erfahrungen in der Entwicklungszusammenarbeit/ internationalen Zusammenarbeit/ Berufsbildungszusammenarbeit </w:t>
      </w:r>
    </w:p>
    <w:p w:rsidR="00292828" w:rsidRDefault="00292828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 w:rsidRPr="004B5505">
        <w:rPr>
          <w:rFonts w:cs="Arial"/>
          <w:i/>
          <w:color w:val="365F91" w:themeColor="accent1" w:themeShade="BF"/>
          <w:sz w:val="20"/>
        </w:rPr>
        <w:t xml:space="preserve">Ursprung und Motivation </w:t>
      </w:r>
      <w:r>
        <w:rPr>
          <w:rFonts w:cs="Arial"/>
          <w:i/>
          <w:color w:val="365F91" w:themeColor="accent1" w:themeShade="BF"/>
          <w:sz w:val="20"/>
        </w:rPr>
        <w:t xml:space="preserve">für den Projektvorschlag </w:t>
      </w:r>
    </w:p>
    <w:p w:rsidR="00292828" w:rsidRDefault="00292828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>
        <w:rPr>
          <w:rFonts w:cs="Arial"/>
          <w:i/>
          <w:color w:val="365F91" w:themeColor="accent1" w:themeShade="BF"/>
          <w:sz w:val="20"/>
        </w:rPr>
        <w:t xml:space="preserve">Kontakte und Erfahrungen im Zielland. Haben ggf. </w:t>
      </w:r>
      <w:r w:rsidR="00D57698">
        <w:rPr>
          <w:rFonts w:cs="Arial"/>
          <w:i/>
          <w:color w:val="365F91" w:themeColor="accent1" w:themeShade="BF"/>
          <w:sz w:val="20"/>
        </w:rPr>
        <w:t xml:space="preserve">vorbereitende </w:t>
      </w:r>
      <w:r w:rsidRPr="008D0963">
        <w:rPr>
          <w:rFonts w:cs="Arial"/>
          <w:i/>
          <w:color w:val="365F91" w:themeColor="accent1" w:themeShade="BF"/>
          <w:sz w:val="20"/>
        </w:rPr>
        <w:t xml:space="preserve">Aktivitäten </w:t>
      </w:r>
      <w:r w:rsidR="00D57698">
        <w:rPr>
          <w:rFonts w:cs="Arial"/>
          <w:i/>
          <w:color w:val="365F91" w:themeColor="accent1" w:themeShade="BF"/>
          <w:sz w:val="20"/>
        </w:rPr>
        <w:t>s</w:t>
      </w:r>
      <w:r w:rsidRPr="008D0963">
        <w:rPr>
          <w:rFonts w:cs="Arial"/>
          <w:i/>
          <w:color w:val="365F91" w:themeColor="accent1" w:themeShade="BF"/>
          <w:sz w:val="20"/>
        </w:rPr>
        <w:t>tattgefunden?</w:t>
      </w:r>
    </w:p>
    <w:p w:rsidR="00C85E0C" w:rsidRPr="008D0963" w:rsidRDefault="00C85E0C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 w:rsidRPr="008D0963">
        <w:rPr>
          <w:rFonts w:cs="Arial"/>
          <w:i/>
          <w:color w:val="365F91" w:themeColor="accent1" w:themeShade="BF"/>
          <w:sz w:val="20"/>
        </w:rPr>
        <w:t>Sind bereits Partnerorganisationen im Zielland identifiziert, mit denen das Projekt durchgeführt werden soll? Wenn ja, diese bitte kurz vorstellen. Wenn nein, bitte spezifizieren nach welchen Kriterien diese ausgewählt werden sollten.</w:t>
      </w:r>
    </w:p>
    <w:p w:rsidR="007216CB" w:rsidRDefault="007216CB" w:rsidP="007216CB">
      <w:pPr>
        <w:tabs>
          <w:tab w:val="left" w:pos="1134"/>
        </w:tabs>
        <w:ind w:left="1134" w:hanging="567"/>
      </w:pPr>
    </w:p>
    <w:p w:rsidR="004B5505" w:rsidRDefault="004B5505" w:rsidP="007216CB">
      <w:pPr>
        <w:tabs>
          <w:tab w:val="left" w:pos="1134"/>
        </w:tabs>
        <w:ind w:left="1134" w:hanging="567"/>
      </w:pPr>
      <w:r>
        <w:t>xxxx</w:t>
      </w:r>
    </w:p>
    <w:p w:rsidR="004B5505" w:rsidRDefault="004B5505" w:rsidP="007216CB">
      <w:pPr>
        <w:tabs>
          <w:tab w:val="left" w:pos="1134"/>
        </w:tabs>
        <w:ind w:left="1134" w:hanging="567"/>
      </w:pPr>
    </w:p>
    <w:p w:rsidR="00EE7375" w:rsidRPr="00C97ACD" w:rsidRDefault="00FE014C" w:rsidP="00C97ACD">
      <w:pPr>
        <w:pStyle w:val="berschrift2"/>
      </w:pPr>
      <w:r>
        <w:t>3</w:t>
      </w:r>
      <w:r w:rsidR="00EE7375">
        <w:t>.</w:t>
      </w:r>
      <w:r w:rsidR="00EE7375">
        <w:tab/>
      </w:r>
      <w:r w:rsidR="00774903">
        <w:t>Projekt</w:t>
      </w:r>
      <w:r>
        <w:t>z</w:t>
      </w:r>
      <w:r w:rsidRPr="001F7B51">
        <w:t xml:space="preserve">iel und </w:t>
      </w:r>
      <w:r>
        <w:t>-</w:t>
      </w:r>
      <w:r w:rsidR="00774903">
        <w:t>inhalt</w:t>
      </w:r>
      <w:r w:rsidR="00EE7375" w:rsidRPr="001F7B51">
        <w:t xml:space="preserve"> </w:t>
      </w:r>
    </w:p>
    <w:p w:rsidR="00D83977" w:rsidRPr="00D83977" w:rsidRDefault="00ED1FC5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 w:rsidRPr="00D83977">
        <w:rPr>
          <w:rFonts w:cs="Arial"/>
          <w:i/>
          <w:color w:val="365F91" w:themeColor="accent1" w:themeShade="BF"/>
          <w:sz w:val="20"/>
        </w:rPr>
        <w:t xml:space="preserve">In welchem </w:t>
      </w:r>
      <w:r w:rsidR="000C6AA4" w:rsidRPr="00D83977">
        <w:rPr>
          <w:rFonts w:cs="Arial"/>
          <w:i/>
          <w:color w:val="365F91" w:themeColor="accent1" w:themeShade="BF"/>
          <w:sz w:val="20"/>
        </w:rPr>
        <w:t>Ziell</w:t>
      </w:r>
      <w:r w:rsidRPr="00D83977">
        <w:rPr>
          <w:rFonts w:cs="Arial"/>
          <w:i/>
          <w:color w:val="365F91" w:themeColor="accent1" w:themeShade="BF"/>
          <w:sz w:val="20"/>
        </w:rPr>
        <w:t xml:space="preserve">and </w:t>
      </w:r>
      <w:r w:rsidR="00774903" w:rsidRPr="00D83977">
        <w:rPr>
          <w:rFonts w:cs="Arial"/>
          <w:i/>
          <w:color w:val="365F91" w:themeColor="accent1" w:themeShade="BF"/>
          <w:sz w:val="20"/>
        </w:rPr>
        <w:t xml:space="preserve">(Äthiopien, Côte d’Ivoire, Ghana, Marokko, </w:t>
      </w:r>
      <w:r w:rsidR="00DA07FB">
        <w:rPr>
          <w:rFonts w:cs="Arial"/>
          <w:i/>
          <w:color w:val="365F91" w:themeColor="accent1" w:themeShade="BF"/>
          <w:sz w:val="20"/>
        </w:rPr>
        <w:t xml:space="preserve">Ruanda, </w:t>
      </w:r>
      <w:r w:rsidR="00774903" w:rsidRPr="00D83977">
        <w:rPr>
          <w:rFonts w:cs="Arial"/>
          <w:i/>
          <w:color w:val="365F91" w:themeColor="accent1" w:themeShade="BF"/>
          <w:sz w:val="20"/>
        </w:rPr>
        <w:t xml:space="preserve">Senegal, Tunesien) </w:t>
      </w:r>
      <w:r w:rsidRPr="00D83977">
        <w:rPr>
          <w:rFonts w:cs="Arial"/>
          <w:i/>
          <w:color w:val="365F91" w:themeColor="accent1" w:themeShade="BF"/>
          <w:sz w:val="20"/>
        </w:rPr>
        <w:t>soll das Projekt tätig werden?</w:t>
      </w:r>
      <w:r w:rsidR="009E4090" w:rsidRPr="00D83977">
        <w:rPr>
          <w:rFonts w:cs="Arial"/>
          <w:i/>
          <w:color w:val="365F91" w:themeColor="accent1" w:themeShade="BF"/>
          <w:sz w:val="20"/>
        </w:rPr>
        <w:t xml:space="preserve"> </w:t>
      </w:r>
      <w:r w:rsidR="00732031">
        <w:rPr>
          <w:rFonts w:cs="Arial"/>
          <w:i/>
          <w:color w:val="365F91" w:themeColor="accent1" w:themeShade="BF"/>
          <w:sz w:val="20"/>
        </w:rPr>
        <w:t xml:space="preserve">Was ist inhaltlicher Schwerpunkt des Projektes, die </w:t>
      </w:r>
      <w:r w:rsidR="00732031" w:rsidRPr="00D83977">
        <w:rPr>
          <w:rFonts w:cs="Arial"/>
          <w:i/>
          <w:color w:val="365F91" w:themeColor="accent1" w:themeShade="BF"/>
          <w:sz w:val="20"/>
        </w:rPr>
        <w:t>berufliche Qualifizierung und/oder</w:t>
      </w:r>
      <w:r w:rsidR="00732031">
        <w:rPr>
          <w:rFonts w:cs="Arial"/>
          <w:i/>
          <w:color w:val="365F91" w:themeColor="accent1" w:themeShade="BF"/>
          <w:sz w:val="20"/>
        </w:rPr>
        <w:t xml:space="preserve"> die</w:t>
      </w:r>
      <w:r w:rsidR="00732031" w:rsidRPr="00D83977">
        <w:rPr>
          <w:rFonts w:cs="Arial"/>
          <w:i/>
          <w:color w:val="365F91" w:themeColor="accent1" w:themeShade="BF"/>
          <w:sz w:val="20"/>
        </w:rPr>
        <w:t xml:space="preserve"> Kapazitätsentwicklung von Kammern und Verbänden</w:t>
      </w:r>
      <w:r w:rsidR="00732031">
        <w:rPr>
          <w:rFonts w:cs="Arial"/>
          <w:i/>
          <w:color w:val="365F91" w:themeColor="accent1" w:themeShade="BF"/>
          <w:sz w:val="20"/>
        </w:rPr>
        <w:t xml:space="preserve">? </w:t>
      </w:r>
    </w:p>
    <w:p w:rsidR="00B05199" w:rsidRDefault="00732031" w:rsidP="00055CD5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 w:rsidRPr="00B05199">
        <w:rPr>
          <w:rFonts w:cs="Arial"/>
          <w:i/>
          <w:color w:val="365F91" w:themeColor="accent1" w:themeShade="BF"/>
          <w:sz w:val="20"/>
        </w:rPr>
        <w:t>Wie unterstützt das P</w:t>
      </w:r>
      <w:r w:rsidR="00B05199">
        <w:rPr>
          <w:rFonts w:cs="Arial"/>
          <w:i/>
          <w:color w:val="365F91" w:themeColor="accent1" w:themeShade="BF"/>
          <w:sz w:val="20"/>
        </w:rPr>
        <w:t>rojekt die BMZ-Sonderinitiative? (z.B.</w:t>
      </w:r>
      <w:r w:rsidRPr="00B05199">
        <w:rPr>
          <w:rFonts w:cs="Arial"/>
          <w:i/>
          <w:color w:val="365F91" w:themeColor="accent1" w:themeShade="BF"/>
          <w:sz w:val="20"/>
        </w:rPr>
        <w:t xml:space="preserve"> </w:t>
      </w:r>
      <w:r w:rsidR="00163651" w:rsidRPr="00B05199">
        <w:rPr>
          <w:rFonts w:cs="Arial"/>
          <w:i/>
          <w:color w:val="365F91" w:themeColor="accent1" w:themeShade="BF"/>
          <w:sz w:val="20"/>
        </w:rPr>
        <w:t xml:space="preserve">direkte Zusammenarbeit mit Unternehmen, </w:t>
      </w:r>
      <w:r w:rsidR="00B05199">
        <w:rPr>
          <w:rFonts w:cs="Arial"/>
          <w:i/>
          <w:color w:val="365F91" w:themeColor="accent1" w:themeShade="BF"/>
          <w:sz w:val="20"/>
        </w:rPr>
        <w:t xml:space="preserve">um </w:t>
      </w:r>
      <w:r w:rsidR="00B05199" w:rsidRPr="00B05199">
        <w:rPr>
          <w:rFonts w:cs="Arial"/>
          <w:i/>
          <w:color w:val="365F91" w:themeColor="accent1" w:themeShade="BF"/>
          <w:sz w:val="20"/>
        </w:rPr>
        <w:t xml:space="preserve">Ausbildungs-/ Qualifizierungsmaßnahmen </w:t>
      </w:r>
      <w:r w:rsidR="00B05199">
        <w:rPr>
          <w:rFonts w:cs="Arial"/>
          <w:i/>
          <w:color w:val="365F91" w:themeColor="accent1" w:themeShade="BF"/>
          <w:sz w:val="20"/>
        </w:rPr>
        <w:t>durchzuführen oder</w:t>
      </w:r>
      <w:r w:rsidR="00163651" w:rsidRPr="00B05199">
        <w:rPr>
          <w:rFonts w:cs="Arial"/>
          <w:i/>
          <w:color w:val="365F91" w:themeColor="accent1" w:themeShade="BF"/>
          <w:sz w:val="20"/>
        </w:rPr>
        <w:t xml:space="preserve"> In</w:t>
      </w:r>
      <w:r w:rsidRPr="00B05199">
        <w:rPr>
          <w:rFonts w:cs="Arial"/>
          <w:i/>
          <w:color w:val="365F91" w:themeColor="accent1" w:themeShade="BF"/>
          <w:sz w:val="20"/>
        </w:rPr>
        <w:t>vestitionshemmnisse abzubauen</w:t>
      </w:r>
      <w:r w:rsidR="00B05199">
        <w:rPr>
          <w:rFonts w:cs="Arial"/>
          <w:i/>
          <w:color w:val="365F91" w:themeColor="accent1" w:themeShade="BF"/>
          <w:sz w:val="20"/>
        </w:rPr>
        <w:t xml:space="preserve">; </w:t>
      </w:r>
      <w:r w:rsidR="00163651" w:rsidRPr="00B05199">
        <w:rPr>
          <w:rFonts w:cs="Arial"/>
          <w:i/>
          <w:color w:val="365F91" w:themeColor="accent1" w:themeShade="BF"/>
          <w:sz w:val="20"/>
        </w:rPr>
        <w:t>Verbesserung des Beratungsangebots von Kammern und Verbänden für Unternehmen</w:t>
      </w:r>
      <w:r w:rsidR="00B05199">
        <w:rPr>
          <w:rFonts w:cs="Arial"/>
          <w:i/>
          <w:color w:val="365F91" w:themeColor="accent1" w:themeShade="BF"/>
          <w:sz w:val="20"/>
        </w:rPr>
        <w:t xml:space="preserve">, </w:t>
      </w:r>
      <w:r w:rsidR="00163651" w:rsidRPr="00B05199">
        <w:rPr>
          <w:rFonts w:cs="Arial"/>
          <w:i/>
          <w:color w:val="365F91" w:themeColor="accent1" w:themeShade="BF"/>
          <w:sz w:val="20"/>
        </w:rPr>
        <w:t>Förderung der Wirtschaftsbranchen und Wirtschaftsstandorte der Sonderinitiative</w:t>
      </w:r>
      <w:r w:rsidR="00B05199">
        <w:rPr>
          <w:rFonts w:cs="Arial"/>
          <w:i/>
          <w:color w:val="365F91" w:themeColor="accent1" w:themeShade="BF"/>
          <w:sz w:val="20"/>
        </w:rPr>
        <w:t>)</w:t>
      </w:r>
      <w:r w:rsidR="00B05199" w:rsidRPr="00B05199">
        <w:rPr>
          <w:rFonts w:cs="Arial"/>
          <w:i/>
          <w:color w:val="365F91" w:themeColor="accent1" w:themeShade="BF"/>
          <w:sz w:val="20"/>
        </w:rPr>
        <w:t xml:space="preserve"> </w:t>
      </w:r>
    </w:p>
    <w:p w:rsidR="00D83977" w:rsidRPr="00B05199" w:rsidRDefault="00D83977" w:rsidP="00055CD5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 w:rsidRPr="00B05199">
        <w:rPr>
          <w:rFonts w:cs="Arial"/>
          <w:i/>
          <w:color w:val="365F91" w:themeColor="accent1" w:themeShade="BF"/>
          <w:sz w:val="20"/>
        </w:rPr>
        <w:t xml:space="preserve">Wie könnte eine Zielformulierung des Projektes lauten? </w:t>
      </w:r>
    </w:p>
    <w:p w:rsidR="00D83977" w:rsidRPr="002C3047" w:rsidRDefault="00D83977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>
        <w:rPr>
          <w:rFonts w:cs="Arial"/>
          <w:i/>
          <w:color w:val="365F91" w:themeColor="accent1" w:themeShade="BF"/>
          <w:sz w:val="20"/>
        </w:rPr>
        <w:t xml:space="preserve">Welche Zielgruppe(n) wird/werden von den Projektergebnissen profitieren? </w:t>
      </w:r>
    </w:p>
    <w:p w:rsidR="009E4090" w:rsidRPr="00D83977" w:rsidRDefault="00D83977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 w:rsidRPr="002C3047">
        <w:rPr>
          <w:rFonts w:cs="Arial"/>
          <w:i/>
          <w:color w:val="365F91" w:themeColor="accent1" w:themeShade="BF"/>
          <w:sz w:val="20"/>
        </w:rPr>
        <w:t xml:space="preserve">Welche konkreten Ergebnisse/Meilensteine sollen am Ende Projektes erreicht werden? </w:t>
      </w:r>
    </w:p>
    <w:p w:rsidR="00163651" w:rsidRDefault="00163651" w:rsidP="00ED1FC5">
      <w:pPr>
        <w:tabs>
          <w:tab w:val="left" w:pos="1134"/>
        </w:tabs>
        <w:ind w:left="1134" w:hanging="567"/>
      </w:pPr>
    </w:p>
    <w:p w:rsidR="00774903" w:rsidRDefault="00850138" w:rsidP="00ED1FC5">
      <w:pPr>
        <w:tabs>
          <w:tab w:val="left" w:pos="1134"/>
        </w:tabs>
        <w:ind w:left="1134" w:hanging="567"/>
      </w:pPr>
      <w:r>
        <w:t>xxxx</w:t>
      </w:r>
    </w:p>
    <w:p w:rsidR="00774903" w:rsidRDefault="00774903" w:rsidP="00ED1FC5">
      <w:pPr>
        <w:tabs>
          <w:tab w:val="left" w:pos="1134"/>
        </w:tabs>
        <w:ind w:left="1134" w:hanging="567"/>
      </w:pPr>
    </w:p>
    <w:p w:rsidR="00ED1FC5" w:rsidRPr="00D142D8" w:rsidRDefault="00FE014C" w:rsidP="00C97ACD">
      <w:pPr>
        <w:pStyle w:val="berschrift2"/>
      </w:pPr>
      <w:r>
        <w:t>4</w:t>
      </w:r>
      <w:r w:rsidR="00EE7375">
        <w:t>.</w:t>
      </w:r>
      <w:r w:rsidR="00EE7375">
        <w:tab/>
      </w:r>
      <w:r>
        <w:t>E</w:t>
      </w:r>
      <w:r w:rsidR="00840613" w:rsidRPr="001F7B51">
        <w:t xml:space="preserve">rwartete Wirkungen </w:t>
      </w:r>
    </w:p>
    <w:p w:rsidR="002C3047" w:rsidRPr="004A2973" w:rsidRDefault="000071A1" w:rsidP="004A297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>
        <w:rPr>
          <w:rFonts w:cs="Arial"/>
          <w:i/>
          <w:color w:val="365F91" w:themeColor="accent1" w:themeShade="BF"/>
          <w:sz w:val="20"/>
        </w:rPr>
        <w:t xml:space="preserve">Benennen Sie </w:t>
      </w:r>
      <w:r w:rsidR="00BF48F0" w:rsidRPr="00BF48F0">
        <w:rPr>
          <w:rFonts w:cs="Arial"/>
          <w:i/>
          <w:color w:val="365F91" w:themeColor="accent1" w:themeShade="BF"/>
          <w:sz w:val="20"/>
        </w:rPr>
        <w:t xml:space="preserve">mindestens </w:t>
      </w:r>
      <w:r w:rsidR="004A2973">
        <w:rPr>
          <w:rFonts w:cs="Arial"/>
          <w:i/>
          <w:color w:val="365F91" w:themeColor="accent1" w:themeShade="BF"/>
          <w:sz w:val="20"/>
        </w:rPr>
        <w:t xml:space="preserve">zwei </w:t>
      </w:r>
      <w:r w:rsidR="00BF48F0">
        <w:rPr>
          <w:rFonts w:cs="Arial"/>
          <w:i/>
          <w:color w:val="365F91" w:themeColor="accent1" w:themeShade="BF"/>
          <w:sz w:val="20"/>
        </w:rPr>
        <w:t>Schlüsselindikator</w:t>
      </w:r>
      <w:r w:rsidR="004A2973">
        <w:rPr>
          <w:rFonts w:cs="Arial"/>
          <w:i/>
          <w:color w:val="365F91" w:themeColor="accent1" w:themeShade="BF"/>
          <w:sz w:val="20"/>
        </w:rPr>
        <w:t>en</w:t>
      </w:r>
      <w:r w:rsidRPr="000071A1">
        <w:rPr>
          <w:rFonts w:cs="Arial"/>
          <w:i/>
          <w:color w:val="365F91" w:themeColor="accent1" w:themeShade="BF"/>
          <w:sz w:val="20"/>
        </w:rPr>
        <w:t xml:space="preserve"> </w:t>
      </w:r>
      <w:r w:rsidRPr="009E4090">
        <w:rPr>
          <w:rFonts w:cs="Arial"/>
          <w:i/>
          <w:color w:val="365F91" w:themeColor="accent1" w:themeShade="BF"/>
          <w:sz w:val="20"/>
        </w:rPr>
        <w:t>der Sonderinitiative</w:t>
      </w:r>
      <w:r>
        <w:rPr>
          <w:rFonts w:cs="Arial"/>
          <w:i/>
          <w:color w:val="365F91" w:themeColor="accent1" w:themeShade="BF"/>
          <w:sz w:val="20"/>
        </w:rPr>
        <w:t xml:space="preserve"> (vgl. Informationsblatt), zu deren Erreichung Ihr Projekt beitragen wird. </w:t>
      </w:r>
      <w:r w:rsidR="004A2973" w:rsidRPr="004A2973">
        <w:rPr>
          <w:rFonts w:cs="Arial"/>
          <w:i/>
          <w:color w:val="365F91" w:themeColor="accent1" w:themeShade="BF"/>
          <w:sz w:val="20"/>
        </w:rPr>
        <w:t xml:space="preserve">Dabei sollte möglichst mindestens einer der </w:t>
      </w:r>
      <w:r w:rsidR="00E96D09">
        <w:rPr>
          <w:rFonts w:cs="Arial"/>
          <w:i/>
          <w:color w:val="365F91" w:themeColor="accent1" w:themeShade="BF"/>
          <w:sz w:val="20"/>
        </w:rPr>
        <w:t xml:space="preserve">zwei benannten </w:t>
      </w:r>
      <w:bookmarkStart w:id="0" w:name="_GoBack"/>
      <w:bookmarkEnd w:id="0"/>
      <w:r w:rsidR="004A2973" w:rsidRPr="004A2973">
        <w:rPr>
          <w:rFonts w:cs="Arial"/>
          <w:i/>
          <w:color w:val="365F91" w:themeColor="accent1" w:themeShade="BF"/>
          <w:sz w:val="20"/>
        </w:rPr>
        <w:t>Indikatoren aus der Gruppe der drei erstgenannten Indikatoren (1)-(3)</w:t>
      </w:r>
      <w:r w:rsidR="004A2973">
        <w:rPr>
          <w:rFonts w:cs="Arial"/>
          <w:i/>
          <w:color w:val="365F91" w:themeColor="accent1" w:themeShade="BF"/>
          <w:sz w:val="20"/>
        </w:rPr>
        <w:t xml:space="preserve"> (vgl. Informationsblatt)</w:t>
      </w:r>
      <w:r w:rsidR="004A2973" w:rsidRPr="004A2973">
        <w:rPr>
          <w:rFonts w:cs="Arial"/>
          <w:i/>
          <w:color w:val="365F91" w:themeColor="accent1" w:themeShade="BF"/>
          <w:sz w:val="20"/>
        </w:rPr>
        <w:t xml:space="preserve"> stammen. </w:t>
      </w:r>
    </w:p>
    <w:p w:rsidR="002C3047" w:rsidRPr="000071A1" w:rsidRDefault="000071A1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 w:rsidRPr="000071A1">
        <w:rPr>
          <w:rFonts w:cs="Arial"/>
          <w:i/>
          <w:color w:val="365F91" w:themeColor="accent1" w:themeShade="BF"/>
          <w:sz w:val="20"/>
        </w:rPr>
        <w:t>Beschreiben Sie jeweils wie dieser Beitrag</w:t>
      </w:r>
      <w:r w:rsidR="0094680D">
        <w:rPr>
          <w:rFonts w:cs="Arial"/>
          <w:i/>
          <w:color w:val="365F91" w:themeColor="accent1" w:themeShade="BF"/>
          <w:sz w:val="20"/>
        </w:rPr>
        <w:t xml:space="preserve"> zu dem Schlüsselindikator </w:t>
      </w:r>
      <w:r w:rsidRPr="000071A1">
        <w:rPr>
          <w:rFonts w:cs="Arial"/>
          <w:i/>
          <w:color w:val="365F91" w:themeColor="accent1" w:themeShade="BF"/>
          <w:sz w:val="20"/>
        </w:rPr>
        <w:t xml:space="preserve">gelingen soll und machen Sie eine Abschätzung welche „Anzahl“ jeweils erreicht </w:t>
      </w:r>
      <w:r w:rsidR="0094680D">
        <w:rPr>
          <w:rFonts w:cs="Arial"/>
          <w:i/>
          <w:color w:val="365F91" w:themeColor="accent1" w:themeShade="BF"/>
          <w:sz w:val="20"/>
        </w:rPr>
        <w:t>und dokumentiert werden kann</w:t>
      </w:r>
      <w:r w:rsidRPr="000071A1">
        <w:rPr>
          <w:rFonts w:cs="Arial"/>
          <w:i/>
          <w:color w:val="365F91" w:themeColor="accent1" w:themeShade="BF"/>
          <w:sz w:val="20"/>
        </w:rPr>
        <w:t xml:space="preserve">. </w:t>
      </w:r>
    </w:p>
    <w:p w:rsidR="00850138" w:rsidRDefault="00850138" w:rsidP="00850138">
      <w:pPr>
        <w:tabs>
          <w:tab w:val="left" w:pos="1134"/>
        </w:tabs>
        <w:ind w:left="1134" w:hanging="567"/>
      </w:pPr>
    </w:p>
    <w:p w:rsidR="00850138" w:rsidRDefault="00850138" w:rsidP="00850138">
      <w:pPr>
        <w:tabs>
          <w:tab w:val="left" w:pos="1134"/>
        </w:tabs>
        <w:ind w:left="1134" w:hanging="567"/>
      </w:pPr>
      <w:r>
        <w:t>xxxx</w:t>
      </w:r>
    </w:p>
    <w:p w:rsidR="002C3047" w:rsidRPr="00840613" w:rsidRDefault="002C3047" w:rsidP="00840613">
      <w:pPr>
        <w:tabs>
          <w:tab w:val="left" w:pos="1134"/>
        </w:tabs>
        <w:ind w:left="1134" w:hanging="567"/>
      </w:pPr>
    </w:p>
    <w:p w:rsidR="000D71FC" w:rsidRDefault="00D83977" w:rsidP="00C97ACD">
      <w:pPr>
        <w:pStyle w:val="berschrift2"/>
      </w:pPr>
      <w:r>
        <w:t>5</w:t>
      </w:r>
      <w:r w:rsidR="000D71FC">
        <w:t>.</w:t>
      </w:r>
      <w:r w:rsidR="000D71FC">
        <w:tab/>
        <w:t xml:space="preserve">Kontaktperson beim Antragsteller </w:t>
      </w:r>
    </w:p>
    <w:p w:rsidR="000D71FC" w:rsidRPr="00385BD6" w:rsidRDefault="000D71FC" w:rsidP="00732031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365F91" w:themeColor="accent1" w:themeShade="BF"/>
          <w:sz w:val="20"/>
        </w:rPr>
      </w:pPr>
      <w:r w:rsidRPr="00385BD6">
        <w:rPr>
          <w:rFonts w:cs="Arial"/>
          <w:i/>
          <w:color w:val="365F91" w:themeColor="accent1" w:themeShade="BF"/>
          <w:sz w:val="20"/>
        </w:rPr>
        <w:t xml:space="preserve">Name, Funktion, Telefon, E-Mail, Postanschrift </w:t>
      </w:r>
    </w:p>
    <w:p w:rsidR="00850138" w:rsidRDefault="00850138" w:rsidP="00850138">
      <w:pPr>
        <w:tabs>
          <w:tab w:val="left" w:pos="1134"/>
        </w:tabs>
        <w:ind w:left="1134" w:hanging="567"/>
      </w:pPr>
    </w:p>
    <w:p w:rsidR="000D71FC" w:rsidRDefault="000D71FC" w:rsidP="002B1F8C">
      <w:pPr>
        <w:tabs>
          <w:tab w:val="left" w:pos="1134"/>
        </w:tabs>
        <w:ind w:left="1134" w:hanging="567"/>
      </w:pPr>
    </w:p>
    <w:p w:rsidR="002B1F8C" w:rsidRPr="002B1F8C" w:rsidRDefault="002B1F8C" w:rsidP="002B1F8C">
      <w:pPr>
        <w:jc w:val="both"/>
        <w:rPr>
          <w:i/>
        </w:rPr>
      </w:pPr>
      <w:r>
        <w:rPr>
          <w:i/>
        </w:rPr>
        <w:t>Die S</w:t>
      </w:r>
      <w:r w:rsidRPr="002B1F8C">
        <w:rPr>
          <w:i/>
        </w:rPr>
        <w:t xml:space="preserve">kizze dient sequa zur ersten Prüfung des Projektvorschlages. </w:t>
      </w:r>
      <w:r>
        <w:rPr>
          <w:i/>
        </w:rPr>
        <w:t>Sie</w:t>
      </w:r>
      <w:r w:rsidRPr="002B1F8C">
        <w:rPr>
          <w:i/>
        </w:rPr>
        <w:t xml:space="preserve"> wird </w:t>
      </w:r>
      <w:r w:rsidR="00FD260B" w:rsidRPr="002B1F8C">
        <w:rPr>
          <w:i/>
        </w:rPr>
        <w:t xml:space="preserve">gemeinsam </w:t>
      </w:r>
      <w:r w:rsidR="00FD260B">
        <w:rPr>
          <w:i/>
        </w:rPr>
        <w:t>mit dem</w:t>
      </w:r>
      <w:r w:rsidR="00850138">
        <w:rPr>
          <w:i/>
        </w:rPr>
        <w:t xml:space="preserve"> Projektträger weiterentwickelt und </w:t>
      </w:r>
      <w:r w:rsidRPr="002B1F8C">
        <w:rPr>
          <w:i/>
        </w:rPr>
        <w:t xml:space="preserve">dem BMZ zur </w:t>
      </w:r>
      <w:r w:rsidR="00FD260B">
        <w:rPr>
          <w:i/>
        </w:rPr>
        <w:t>Entscheidung über eine</w:t>
      </w:r>
      <w:r w:rsidRPr="002B1F8C">
        <w:rPr>
          <w:i/>
        </w:rPr>
        <w:t xml:space="preserve"> Projektprüfung vorgelegt.</w:t>
      </w:r>
      <w:r w:rsidR="00FD260B">
        <w:rPr>
          <w:i/>
        </w:rPr>
        <w:t xml:space="preserve"> </w:t>
      </w:r>
    </w:p>
    <w:sectPr w:rsidR="002B1F8C" w:rsidRPr="002B1F8C" w:rsidSect="00B96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20" w:rsidRDefault="00A95120">
      <w:r>
        <w:separator/>
      </w:r>
    </w:p>
  </w:endnote>
  <w:endnote w:type="continuationSeparator" w:id="0">
    <w:p w:rsidR="00A95120" w:rsidRDefault="00A9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3A" w:rsidRDefault="004738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90" w:rsidRDefault="003F2D90">
    <w:pPr>
      <w:pStyle w:val="Fuzeile"/>
      <w:rPr>
        <w:b/>
        <w:sz w:val="16"/>
        <w:szCs w:val="16"/>
      </w:rPr>
    </w:pPr>
  </w:p>
  <w:p w:rsidR="003F2D90" w:rsidRDefault="000056B9">
    <w:pPr>
      <w:pStyle w:val="Fuzeile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5513705</wp:posOffset>
              </wp:positionH>
              <wp:positionV relativeFrom="paragraph">
                <wp:posOffset>107950</wp:posOffset>
              </wp:positionV>
              <wp:extent cx="146050" cy="152400"/>
              <wp:effectExtent l="0" t="0" r="0" b="0"/>
              <wp:wrapNone/>
              <wp:docPr id="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D90" w:rsidRPr="00E75BBD" w:rsidRDefault="003F2D90" w:rsidP="003F2D90">
                          <w:pPr>
                            <w:jc w:val="right"/>
                            <w:rPr>
                              <w:b/>
                              <w:sz w:val="20"/>
                            </w:rPr>
                          </w:pPr>
                          <w:r w:rsidRPr="00E75BBD">
                            <w:rPr>
                              <w:rStyle w:val="Seitenzahl"/>
                              <w:b/>
                              <w:sz w:val="20"/>
                            </w:rPr>
                            <w:fldChar w:fldCharType="begin"/>
                          </w:r>
                          <w:r w:rsidRPr="00E75BBD">
                            <w:rPr>
                              <w:rStyle w:val="Seitenzahl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Pr="00E75BBD">
                            <w:rPr>
                              <w:rStyle w:val="Seitenzahl"/>
                              <w:b/>
                              <w:sz w:val="20"/>
                            </w:rPr>
                            <w:fldChar w:fldCharType="separate"/>
                          </w:r>
                          <w:r w:rsidR="004A2973">
                            <w:rPr>
                              <w:rStyle w:val="Seitenzahl"/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Pr="00E75BBD">
                            <w:rPr>
                              <w:rStyle w:val="Seitenzahl"/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6" type="#_x0000_t202" style="position:absolute;margin-left:434.15pt;margin-top:8.5pt;width:11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" stroked="f">
              <v:textbox inset="0,0,0,0">
                <w:txbxContent>
                  <w:p w:rsidR="003F2D90" w:rsidRPr="00E75BBD" w:rsidRDefault="003F2D90" w:rsidP="003F2D90">
                    <w:pPr>
                      <w:jc w:val="right"/>
                      <w:rPr>
                        <w:b/>
                        <w:sz w:val="20"/>
                      </w:rPr>
                    </w:pPr>
                    <w:r w:rsidRPr="00E75BBD">
                      <w:rPr>
                        <w:rStyle w:val="Seitenzahl"/>
                        <w:b/>
                        <w:sz w:val="20"/>
                      </w:rPr>
                      <w:fldChar w:fldCharType="begin"/>
                    </w:r>
                    <w:r w:rsidRPr="00E75BBD">
                      <w:rPr>
                        <w:rStyle w:val="Seitenzahl"/>
                        <w:b/>
                        <w:sz w:val="20"/>
                      </w:rPr>
                      <w:instrText xml:space="preserve"> PAGE </w:instrText>
                    </w:r>
                    <w:r w:rsidRPr="00E75BBD">
                      <w:rPr>
                        <w:rStyle w:val="Seitenzahl"/>
                        <w:b/>
                        <w:sz w:val="20"/>
                      </w:rPr>
                      <w:fldChar w:fldCharType="separate"/>
                    </w:r>
                    <w:r w:rsidR="004A2973">
                      <w:rPr>
                        <w:rStyle w:val="Seitenzahl"/>
                        <w:b/>
                        <w:noProof/>
                        <w:sz w:val="20"/>
                      </w:rPr>
                      <w:t>2</w:t>
                    </w:r>
                    <w:r w:rsidRPr="00E75BBD">
                      <w:rPr>
                        <w:rStyle w:val="Seitenzahl"/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585B11" w:rsidRPr="00585B11" w:rsidRDefault="00C80CA3">
    <w:pPr>
      <w:pStyle w:val="Fuzeile"/>
      <w:rPr>
        <w:b/>
        <w:sz w:val="16"/>
        <w:szCs w:val="16"/>
      </w:rPr>
    </w:pPr>
    <w:r w:rsidRPr="00C80CA3">
      <w:rPr>
        <w:b/>
        <w:sz w:val="16"/>
        <w:szCs w:val="16"/>
      </w:rPr>
      <w:fldChar w:fldCharType="begin"/>
    </w:r>
    <w:r w:rsidRPr="00C80CA3">
      <w:rPr>
        <w:b/>
        <w:sz w:val="16"/>
        <w:szCs w:val="16"/>
      </w:rPr>
      <w:instrText xml:space="preserve"> FILENAME \p </w:instrText>
    </w:r>
    <w:r w:rsidRPr="00C80CA3">
      <w:rPr>
        <w:b/>
        <w:sz w:val="16"/>
        <w:szCs w:val="16"/>
      </w:rPr>
      <w:fldChar w:fldCharType="separate"/>
    </w:r>
    <w:r w:rsidR="00850138">
      <w:rPr>
        <w:b/>
        <w:noProof/>
        <w:sz w:val="16"/>
        <w:szCs w:val="16"/>
      </w:rPr>
      <w:t>T:\01_Kunden_und_Projekte\BMZ\05_SI-Ausbild+Besch\02_Konzept-sequa\1809227_Projektskizze.docx</w:t>
    </w:r>
    <w:r w:rsidRPr="00C80CA3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BD" w:rsidRDefault="00637FBD" w:rsidP="00637FB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20" w:rsidRDefault="00A95120">
      <w:r>
        <w:separator/>
      </w:r>
    </w:p>
  </w:footnote>
  <w:footnote w:type="continuationSeparator" w:id="0">
    <w:p w:rsidR="00A95120" w:rsidRDefault="00A9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3A" w:rsidRDefault="004738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3A" w:rsidRDefault="004738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61" w:rsidRDefault="00D27761" w:rsidP="003708B5">
    <w:pPr>
      <w:pStyle w:val="Kopfzeile"/>
      <w:tabs>
        <w:tab w:val="clear" w:pos="4536"/>
      </w:tabs>
    </w:pPr>
  </w:p>
  <w:p w:rsidR="00D27761" w:rsidRPr="004D653B" w:rsidRDefault="004D653B" w:rsidP="00483FED">
    <w:pPr>
      <w:pStyle w:val="Kopfzeile"/>
      <w:rPr>
        <w:color w:val="215868" w:themeColor="accent5" w:themeShade="80"/>
      </w:rPr>
    </w:pPr>
    <w:r w:rsidRPr="004D653B">
      <w:rPr>
        <w:color w:val="215868" w:themeColor="accent5" w:themeShade="80"/>
      </w:rPr>
      <w:t>Logo/Briefkop</w:t>
    </w:r>
    <w:r w:rsidR="0047383A">
      <w:rPr>
        <w:color w:val="215868" w:themeColor="accent5" w:themeShade="80"/>
      </w:rPr>
      <w:t>f</w:t>
    </w:r>
    <w:r w:rsidRPr="004D653B">
      <w:rPr>
        <w:color w:val="215868" w:themeColor="accent5" w:themeShade="80"/>
      </w:rPr>
      <w:t xml:space="preserve"> des Antragstellers </w:t>
    </w:r>
  </w:p>
  <w:p w:rsidR="00D27761" w:rsidRDefault="00D27761" w:rsidP="00D27761">
    <w:pPr>
      <w:pStyle w:val="Kopfzeile"/>
    </w:pPr>
  </w:p>
  <w:p w:rsidR="00D27761" w:rsidRPr="0033766F" w:rsidRDefault="00D27761" w:rsidP="00D27761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92A"/>
    <w:multiLevelType w:val="hybridMultilevel"/>
    <w:tmpl w:val="3DE4E40E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3A741B0"/>
    <w:multiLevelType w:val="hybridMultilevel"/>
    <w:tmpl w:val="9D00AA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69B9"/>
    <w:multiLevelType w:val="hybridMultilevel"/>
    <w:tmpl w:val="6D84DB60"/>
    <w:lvl w:ilvl="0" w:tplc="D0FE39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184"/>
    <w:multiLevelType w:val="hybridMultilevel"/>
    <w:tmpl w:val="9EFEF29A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25049B6"/>
    <w:multiLevelType w:val="hybridMultilevel"/>
    <w:tmpl w:val="422E6EB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E620F5"/>
    <w:multiLevelType w:val="hybridMultilevel"/>
    <w:tmpl w:val="18E09C2A"/>
    <w:lvl w:ilvl="0" w:tplc="835AA8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607"/>
    <w:multiLevelType w:val="hybridMultilevel"/>
    <w:tmpl w:val="DECA8E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0DD7"/>
    <w:multiLevelType w:val="hybridMultilevel"/>
    <w:tmpl w:val="4DE018CA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F1F704B"/>
    <w:multiLevelType w:val="hybridMultilevel"/>
    <w:tmpl w:val="92BEEB0C"/>
    <w:lvl w:ilvl="0" w:tplc="34D402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D3925"/>
    <w:multiLevelType w:val="hybridMultilevel"/>
    <w:tmpl w:val="DFDC9234"/>
    <w:lvl w:ilvl="0" w:tplc="4B2E8A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E7460"/>
    <w:multiLevelType w:val="hybridMultilevel"/>
    <w:tmpl w:val="934A29D2"/>
    <w:lvl w:ilvl="0" w:tplc="93C8C8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62179"/>
    <w:multiLevelType w:val="hybridMultilevel"/>
    <w:tmpl w:val="92DA6096"/>
    <w:lvl w:ilvl="0" w:tplc="F18E8E52">
      <w:start w:val="1"/>
      <w:numFmt w:val="bullet"/>
      <w:lvlText w:val=""/>
      <w:lvlJc w:val="left"/>
      <w:pPr>
        <w:tabs>
          <w:tab w:val="num" w:pos="750"/>
        </w:tabs>
        <w:ind w:left="750" w:hanging="360"/>
      </w:pPr>
      <w:rPr>
        <w:rFonts w:ascii="Wingdings 2" w:hAnsi="Wingdings 2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D25753D"/>
    <w:multiLevelType w:val="hybridMultilevel"/>
    <w:tmpl w:val="B09AB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542A4"/>
    <w:multiLevelType w:val="hybridMultilevel"/>
    <w:tmpl w:val="ADBA4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E4C4A"/>
    <w:multiLevelType w:val="hybridMultilevel"/>
    <w:tmpl w:val="9AB21E28"/>
    <w:lvl w:ilvl="0" w:tplc="527A8A22">
      <w:start w:val="1"/>
      <w:numFmt w:val="decimal"/>
      <w:pStyle w:val="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F3588"/>
    <w:multiLevelType w:val="hybridMultilevel"/>
    <w:tmpl w:val="33B06084"/>
    <w:lvl w:ilvl="0" w:tplc="918898F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9FD3FD1"/>
    <w:multiLevelType w:val="singleLevel"/>
    <w:tmpl w:val="3D66EA98"/>
    <w:lvl w:ilvl="0">
      <w:start w:val="1"/>
      <w:numFmt w:val="decimal"/>
      <w:pStyle w:val="Listenabsatz"/>
      <w:lvlText w:val="(%1)"/>
      <w:lvlJc w:val="left"/>
      <w:pPr>
        <w:ind w:left="720" w:hanging="360"/>
      </w:pPr>
      <w:rPr>
        <w:rFonts w:hint="default"/>
        <w:color w:val="auto"/>
        <w:sz w:val="22"/>
        <w:u w:val="none"/>
      </w:rPr>
    </w:lvl>
  </w:abstractNum>
  <w:abstractNum w:abstractNumId="17" w15:restartNumberingAfterBreak="0">
    <w:nsid w:val="5010440E"/>
    <w:multiLevelType w:val="hybridMultilevel"/>
    <w:tmpl w:val="27CAB7C8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B31A6"/>
    <w:multiLevelType w:val="hybridMultilevel"/>
    <w:tmpl w:val="DCDEDD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27792"/>
    <w:multiLevelType w:val="hybridMultilevel"/>
    <w:tmpl w:val="48C4DD34"/>
    <w:lvl w:ilvl="0" w:tplc="B5563400"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670C165F"/>
    <w:multiLevelType w:val="hybridMultilevel"/>
    <w:tmpl w:val="EF7298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AA8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16594"/>
    <w:multiLevelType w:val="hybridMultilevel"/>
    <w:tmpl w:val="69C62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31400"/>
    <w:multiLevelType w:val="hybridMultilevel"/>
    <w:tmpl w:val="FB84C1F6"/>
    <w:lvl w:ilvl="0" w:tplc="4A808DA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813453"/>
    <w:multiLevelType w:val="hybridMultilevel"/>
    <w:tmpl w:val="06C402EE"/>
    <w:lvl w:ilvl="0" w:tplc="A5D4260E">
      <w:start w:val="1"/>
      <w:numFmt w:val="decimal"/>
      <w:lvlText w:val="%1."/>
      <w:lvlJc w:val="left"/>
      <w:pPr>
        <w:tabs>
          <w:tab w:val="num" w:pos="2266"/>
        </w:tabs>
        <w:ind w:left="2266" w:hanging="564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F3090"/>
    <w:multiLevelType w:val="hybridMultilevel"/>
    <w:tmpl w:val="66347770"/>
    <w:lvl w:ilvl="0" w:tplc="4A808DA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0744B"/>
    <w:multiLevelType w:val="hybridMultilevel"/>
    <w:tmpl w:val="2CB0DF6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21"/>
  </w:num>
  <w:num w:numId="9">
    <w:abstractNumId w:val="20"/>
  </w:num>
  <w:num w:numId="10">
    <w:abstractNumId w:val="9"/>
  </w:num>
  <w:num w:numId="11">
    <w:abstractNumId w:val="2"/>
  </w:num>
  <w:num w:numId="12">
    <w:abstractNumId w:val="14"/>
  </w:num>
  <w:num w:numId="13">
    <w:abstractNumId w:val="25"/>
  </w:num>
  <w:num w:numId="14">
    <w:abstractNumId w:val="12"/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3"/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7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4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>
      <o:colormru v:ext="edit" colors="#036,#3c3945,#545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logoneu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95120"/>
    <w:rsid w:val="00003D5F"/>
    <w:rsid w:val="000056B9"/>
    <w:rsid w:val="000071A1"/>
    <w:rsid w:val="0001786C"/>
    <w:rsid w:val="0003072F"/>
    <w:rsid w:val="0004433E"/>
    <w:rsid w:val="00045CB2"/>
    <w:rsid w:val="00047FDB"/>
    <w:rsid w:val="00073E67"/>
    <w:rsid w:val="00080CAC"/>
    <w:rsid w:val="00082B6B"/>
    <w:rsid w:val="0008414D"/>
    <w:rsid w:val="000907FC"/>
    <w:rsid w:val="000937C1"/>
    <w:rsid w:val="000A1D39"/>
    <w:rsid w:val="000A52D6"/>
    <w:rsid w:val="000B4AE7"/>
    <w:rsid w:val="000C232B"/>
    <w:rsid w:val="000C6AA4"/>
    <w:rsid w:val="000D6E05"/>
    <w:rsid w:val="000D71FC"/>
    <w:rsid w:val="00101AA6"/>
    <w:rsid w:val="00137B88"/>
    <w:rsid w:val="00144793"/>
    <w:rsid w:val="00147540"/>
    <w:rsid w:val="00150A6E"/>
    <w:rsid w:val="00163651"/>
    <w:rsid w:val="00171CBC"/>
    <w:rsid w:val="00173F34"/>
    <w:rsid w:val="00191E29"/>
    <w:rsid w:val="001F7B51"/>
    <w:rsid w:val="00205ACE"/>
    <w:rsid w:val="00206BB7"/>
    <w:rsid w:val="00221C29"/>
    <w:rsid w:val="0024005C"/>
    <w:rsid w:val="002535FE"/>
    <w:rsid w:val="002573FC"/>
    <w:rsid w:val="002606D1"/>
    <w:rsid w:val="00270B6C"/>
    <w:rsid w:val="002833C3"/>
    <w:rsid w:val="00292828"/>
    <w:rsid w:val="002A09FA"/>
    <w:rsid w:val="002A5FBE"/>
    <w:rsid w:val="002A7C55"/>
    <w:rsid w:val="002B1F8C"/>
    <w:rsid w:val="002B3D49"/>
    <w:rsid w:val="002B638C"/>
    <w:rsid w:val="002C3047"/>
    <w:rsid w:val="002C791D"/>
    <w:rsid w:val="002D3284"/>
    <w:rsid w:val="002E4693"/>
    <w:rsid w:val="002F4630"/>
    <w:rsid w:val="00320114"/>
    <w:rsid w:val="00325E95"/>
    <w:rsid w:val="003279DA"/>
    <w:rsid w:val="0033766F"/>
    <w:rsid w:val="00343B96"/>
    <w:rsid w:val="003708B5"/>
    <w:rsid w:val="00385BD6"/>
    <w:rsid w:val="0038793D"/>
    <w:rsid w:val="00394BAA"/>
    <w:rsid w:val="003A0CED"/>
    <w:rsid w:val="003A2456"/>
    <w:rsid w:val="003F16BD"/>
    <w:rsid w:val="003F1C94"/>
    <w:rsid w:val="003F1EA6"/>
    <w:rsid w:val="003F2D90"/>
    <w:rsid w:val="00411F43"/>
    <w:rsid w:val="00421706"/>
    <w:rsid w:val="00433B49"/>
    <w:rsid w:val="00444C76"/>
    <w:rsid w:val="00464403"/>
    <w:rsid w:val="00465214"/>
    <w:rsid w:val="0047383A"/>
    <w:rsid w:val="0048133B"/>
    <w:rsid w:val="00483FED"/>
    <w:rsid w:val="00496A9D"/>
    <w:rsid w:val="004A2505"/>
    <w:rsid w:val="004A2973"/>
    <w:rsid w:val="004B5505"/>
    <w:rsid w:val="004C6D13"/>
    <w:rsid w:val="004C7778"/>
    <w:rsid w:val="004D0C9C"/>
    <w:rsid w:val="004D653B"/>
    <w:rsid w:val="004E4E8A"/>
    <w:rsid w:val="0051455A"/>
    <w:rsid w:val="005278F9"/>
    <w:rsid w:val="00531FF0"/>
    <w:rsid w:val="00570CDF"/>
    <w:rsid w:val="00571997"/>
    <w:rsid w:val="00571ED6"/>
    <w:rsid w:val="00575EFB"/>
    <w:rsid w:val="00577821"/>
    <w:rsid w:val="00580A88"/>
    <w:rsid w:val="00585B11"/>
    <w:rsid w:val="005A47D1"/>
    <w:rsid w:val="005A666C"/>
    <w:rsid w:val="005A668E"/>
    <w:rsid w:val="005B056E"/>
    <w:rsid w:val="005C4527"/>
    <w:rsid w:val="005C4815"/>
    <w:rsid w:val="005F02BE"/>
    <w:rsid w:val="006353F2"/>
    <w:rsid w:val="00637FBD"/>
    <w:rsid w:val="00652EB8"/>
    <w:rsid w:val="00661674"/>
    <w:rsid w:val="00667469"/>
    <w:rsid w:val="006851B2"/>
    <w:rsid w:val="00685303"/>
    <w:rsid w:val="006864FA"/>
    <w:rsid w:val="00694B59"/>
    <w:rsid w:val="006D2177"/>
    <w:rsid w:val="006F1D56"/>
    <w:rsid w:val="00704E52"/>
    <w:rsid w:val="00716826"/>
    <w:rsid w:val="007216CB"/>
    <w:rsid w:val="00732031"/>
    <w:rsid w:val="00734EE0"/>
    <w:rsid w:val="00757B8A"/>
    <w:rsid w:val="007674B3"/>
    <w:rsid w:val="00774903"/>
    <w:rsid w:val="007A0ED6"/>
    <w:rsid w:val="007B3A95"/>
    <w:rsid w:val="007B593A"/>
    <w:rsid w:val="007B7A8B"/>
    <w:rsid w:val="007C3C0E"/>
    <w:rsid w:val="007D446C"/>
    <w:rsid w:val="007E4CDD"/>
    <w:rsid w:val="0083401E"/>
    <w:rsid w:val="00837BDB"/>
    <w:rsid w:val="00840613"/>
    <w:rsid w:val="00842DC4"/>
    <w:rsid w:val="00847FEC"/>
    <w:rsid w:val="00850138"/>
    <w:rsid w:val="00896593"/>
    <w:rsid w:val="008A1BCB"/>
    <w:rsid w:val="008A31C6"/>
    <w:rsid w:val="008D0963"/>
    <w:rsid w:val="0094680D"/>
    <w:rsid w:val="00960EAF"/>
    <w:rsid w:val="009922F5"/>
    <w:rsid w:val="009A2D17"/>
    <w:rsid w:val="009B35F7"/>
    <w:rsid w:val="009B4F8D"/>
    <w:rsid w:val="009D345F"/>
    <w:rsid w:val="009E2B83"/>
    <w:rsid w:val="009E4090"/>
    <w:rsid w:val="00A014C1"/>
    <w:rsid w:val="00A126D2"/>
    <w:rsid w:val="00A554E5"/>
    <w:rsid w:val="00A65228"/>
    <w:rsid w:val="00A70DCC"/>
    <w:rsid w:val="00A90860"/>
    <w:rsid w:val="00A95120"/>
    <w:rsid w:val="00AF587E"/>
    <w:rsid w:val="00B05199"/>
    <w:rsid w:val="00B07E02"/>
    <w:rsid w:val="00B30D4E"/>
    <w:rsid w:val="00B33CEA"/>
    <w:rsid w:val="00B67406"/>
    <w:rsid w:val="00B74A00"/>
    <w:rsid w:val="00B9642D"/>
    <w:rsid w:val="00BC0072"/>
    <w:rsid w:val="00BF48F0"/>
    <w:rsid w:val="00C24FD3"/>
    <w:rsid w:val="00C66271"/>
    <w:rsid w:val="00C77BEC"/>
    <w:rsid w:val="00C77D94"/>
    <w:rsid w:val="00C80CA3"/>
    <w:rsid w:val="00C85E0C"/>
    <w:rsid w:val="00C92BEB"/>
    <w:rsid w:val="00C93E95"/>
    <w:rsid w:val="00C97ACD"/>
    <w:rsid w:val="00CB3ADE"/>
    <w:rsid w:val="00CC2910"/>
    <w:rsid w:val="00CD0864"/>
    <w:rsid w:val="00CE5413"/>
    <w:rsid w:val="00D05A23"/>
    <w:rsid w:val="00D06593"/>
    <w:rsid w:val="00D06C52"/>
    <w:rsid w:val="00D142D8"/>
    <w:rsid w:val="00D27761"/>
    <w:rsid w:val="00D343D2"/>
    <w:rsid w:val="00D370C9"/>
    <w:rsid w:val="00D41008"/>
    <w:rsid w:val="00D468AD"/>
    <w:rsid w:val="00D55F99"/>
    <w:rsid w:val="00D57698"/>
    <w:rsid w:val="00D632AE"/>
    <w:rsid w:val="00D63D3F"/>
    <w:rsid w:val="00D7696A"/>
    <w:rsid w:val="00D806E6"/>
    <w:rsid w:val="00D83977"/>
    <w:rsid w:val="00D936B8"/>
    <w:rsid w:val="00DA07FB"/>
    <w:rsid w:val="00DA08BA"/>
    <w:rsid w:val="00DC6474"/>
    <w:rsid w:val="00DF1CB3"/>
    <w:rsid w:val="00DF1E64"/>
    <w:rsid w:val="00DF2EB8"/>
    <w:rsid w:val="00E31373"/>
    <w:rsid w:val="00E45975"/>
    <w:rsid w:val="00E54E00"/>
    <w:rsid w:val="00E667B1"/>
    <w:rsid w:val="00E75BBD"/>
    <w:rsid w:val="00E87583"/>
    <w:rsid w:val="00E90F38"/>
    <w:rsid w:val="00E93649"/>
    <w:rsid w:val="00E96D09"/>
    <w:rsid w:val="00EA5DB0"/>
    <w:rsid w:val="00EB0472"/>
    <w:rsid w:val="00ED1FC5"/>
    <w:rsid w:val="00EE0C3D"/>
    <w:rsid w:val="00EE7375"/>
    <w:rsid w:val="00EF671C"/>
    <w:rsid w:val="00F12207"/>
    <w:rsid w:val="00F246EE"/>
    <w:rsid w:val="00F42669"/>
    <w:rsid w:val="00F55799"/>
    <w:rsid w:val="00F82A39"/>
    <w:rsid w:val="00F84636"/>
    <w:rsid w:val="00F91F13"/>
    <w:rsid w:val="00FA541E"/>
    <w:rsid w:val="00FC537E"/>
    <w:rsid w:val="00FC581E"/>
    <w:rsid w:val="00FD260B"/>
    <w:rsid w:val="00FE014C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036,#3c3945,#545060"/>
    </o:shapedefaults>
    <o:shapelayout v:ext="edit">
      <o:idmap v:ext="edit" data="1"/>
    </o:shapelayout>
  </w:shapeDefaults>
  <w:decimalSymbol w:val=","/>
  <w:listSeparator w:val=";"/>
  <w14:docId w14:val="51283F65"/>
  <w15:docId w15:val="{FF14B960-649C-4598-BE00-020C4726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C3C0E"/>
    <w:pPr>
      <w:keepNext/>
      <w:tabs>
        <w:tab w:val="left" w:pos="851"/>
      </w:tabs>
      <w:overflowPunct/>
      <w:ind w:left="851" w:hanging="851"/>
      <w:jc w:val="both"/>
      <w:textAlignment w:val="auto"/>
      <w:outlineLvl w:val="0"/>
    </w:pPr>
    <w:rPr>
      <w:rFonts w:cs="Arial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97ACD"/>
    <w:pPr>
      <w:keepNext/>
      <w:tabs>
        <w:tab w:val="left" w:pos="567"/>
      </w:tabs>
      <w:ind w:left="567" w:hanging="567"/>
      <w:jc w:val="both"/>
      <w:outlineLvl w:val="1"/>
    </w:pPr>
    <w:rPr>
      <w:b/>
      <w:bCs/>
      <w:noProof/>
      <w:szCs w:val="22"/>
    </w:rPr>
  </w:style>
  <w:style w:type="paragraph" w:styleId="berschrift3">
    <w:name w:val="heading 3"/>
    <w:basedOn w:val="Standard"/>
    <w:next w:val="Standard"/>
    <w:autoRedefine/>
    <w:qFormat/>
    <w:rsid w:val="007C3C0E"/>
    <w:pPr>
      <w:keepNext/>
      <w:tabs>
        <w:tab w:val="left" w:pos="851"/>
      </w:tabs>
      <w:ind w:left="851" w:hanging="851"/>
      <w:jc w:val="both"/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autoRedefine/>
    <w:qFormat/>
    <w:rsid w:val="00080CAC"/>
    <w:pPr>
      <w:keepNext/>
      <w:tabs>
        <w:tab w:val="left" w:pos="851"/>
      </w:tabs>
      <w:ind w:left="851" w:hanging="851"/>
      <w:jc w:val="both"/>
      <w:outlineLvl w:val="3"/>
    </w:pPr>
    <w:rPr>
      <w:rFonts w:cs="Arial"/>
      <w:b/>
      <w:bCs/>
      <w:i/>
      <w:szCs w:val="22"/>
    </w:rPr>
  </w:style>
  <w:style w:type="paragraph" w:styleId="berschrift5">
    <w:name w:val="heading 5"/>
    <w:basedOn w:val="Standard"/>
    <w:next w:val="Standard"/>
    <w:qFormat/>
    <w:pPr>
      <w:keepNext/>
      <w:overflowPunct/>
      <w:textAlignment w:val="auto"/>
      <w:outlineLvl w:val="4"/>
    </w:pPr>
    <w:rPr>
      <w:rFonts w:cs="Arial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70"/>
    </w:pPr>
    <w:rPr>
      <w:noProof/>
    </w:rPr>
  </w:style>
  <w:style w:type="paragraph" w:styleId="Textkrper">
    <w:name w:val="Body Text"/>
    <w:basedOn w:val="Standard"/>
    <w:rPr>
      <w:sz w:val="16"/>
    </w:rPr>
  </w:style>
  <w:style w:type="paragraph" w:styleId="Textkrper2">
    <w:name w:val="Body Text 2"/>
    <w:basedOn w:val="Standard"/>
    <w:rPr>
      <w:rFonts w:cs="Arial"/>
      <w:color w:val="000000"/>
      <w:szCs w:val="22"/>
    </w:rPr>
  </w:style>
  <w:style w:type="paragraph" w:customStyle="1" w:styleId="Nummern">
    <w:name w:val="Nummern"/>
    <w:basedOn w:val="Kopfzeile"/>
    <w:pPr>
      <w:numPr>
        <w:numId w:val="12"/>
      </w:numPr>
      <w:tabs>
        <w:tab w:val="clear" w:pos="4536"/>
        <w:tab w:val="clear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overflowPunct/>
      <w:jc w:val="both"/>
      <w:textAlignment w:val="auto"/>
    </w:pPr>
    <w:rPr>
      <w:rFonts w:cs="Arial"/>
      <w:sz w:val="20"/>
    </w:rPr>
  </w:style>
  <w:style w:type="paragraph" w:styleId="Textkrper-Einzug2">
    <w:name w:val="Body Text Indent 2"/>
    <w:basedOn w:val="Standard"/>
    <w:pPr>
      <w:tabs>
        <w:tab w:val="left" w:pos="1276"/>
      </w:tabs>
      <w:overflowPunct/>
      <w:spacing w:before="240"/>
      <w:ind w:left="1276" w:hanging="567"/>
      <w:jc w:val="both"/>
      <w:textAlignment w:val="auto"/>
    </w:pPr>
    <w:rPr>
      <w:rFonts w:cs="Arial"/>
    </w:rPr>
  </w:style>
  <w:style w:type="paragraph" w:styleId="Textkrper-Einzug3">
    <w:name w:val="Body Text Indent 3"/>
    <w:basedOn w:val="Standard"/>
    <w:pPr>
      <w:ind w:left="360"/>
    </w:pPr>
    <w:rPr>
      <w:rFonts w:cs="Arial"/>
      <w:sz w:val="20"/>
    </w:rPr>
  </w:style>
  <w:style w:type="paragraph" w:styleId="Titel">
    <w:name w:val="Title"/>
    <w:basedOn w:val="Standard"/>
    <w:qFormat/>
    <w:pPr>
      <w:overflowPunct/>
      <w:jc w:val="center"/>
      <w:textAlignment w:val="auto"/>
    </w:pPr>
    <w:rPr>
      <w:rFonts w:cs="Arial"/>
      <w:b/>
      <w:bCs/>
      <w:sz w:val="26"/>
      <w:szCs w:val="22"/>
    </w:rPr>
  </w:style>
  <w:style w:type="paragraph" w:styleId="Fuzeile">
    <w:name w:val="footer"/>
    <w:basedOn w:val="Standard"/>
    <w:rsid w:val="003376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7E02"/>
  </w:style>
  <w:style w:type="paragraph" w:styleId="Sprechblasentext">
    <w:name w:val="Balloon Text"/>
    <w:basedOn w:val="Standard"/>
    <w:semiHidden/>
    <w:rsid w:val="00205ACE"/>
    <w:rPr>
      <w:rFonts w:ascii="Tahoma" w:hAnsi="Tahoma" w:cs="Tahoma"/>
      <w:sz w:val="16"/>
      <w:szCs w:val="16"/>
    </w:rPr>
  </w:style>
  <w:style w:type="paragraph" w:styleId="Listenabsatz">
    <w:name w:val="List Paragraph"/>
    <w:aliases w:val="Numbered List Paragraph"/>
    <w:basedOn w:val="Standard"/>
    <w:link w:val="ListenabsatzZchn"/>
    <w:uiPriority w:val="34"/>
    <w:qFormat/>
    <w:rsid w:val="00E87583"/>
    <w:pPr>
      <w:numPr>
        <w:numId w:val="25"/>
      </w:numPr>
      <w:spacing w:before="120"/>
      <w:textAlignment w:val="auto"/>
    </w:pPr>
    <w:rPr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C97ACD"/>
    <w:rPr>
      <w:rFonts w:ascii="Arial" w:hAnsi="Arial"/>
      <w:b/>
      <w:bCs/>
      <w:noProof/>
      <w:sz w:val="22"/>
      <w:szCs w:val="22"/>
    </w:rPr>
  </w:style>
  <w:style w:type="character" w:customStyle="1" w:styleId="ListenabsatzZchn">
    <w:name w:val="Listenabsatz Zchn"/>
    <w:aliases w:val="Numbered List Paragraph Zchn"/>
    <w:basedOn w:val="Absatz-Standardschriftart"/>
    <w:link w:val="Listenabsatz"/>
    <w:uiPriority w:val="34"/>
    <w:locked/>
    <w:rsid w:val="00774903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MZ-KVP-BBP\2_Dt-Partner\Projektskizze-vom-Partner(BBP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Projektskizze-vom-Partner(BBP)</Template>
  <TotalTime>0</TotalTime>
  <Pages>1</Pages>
  <Words>297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SEQUA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Meier</dc:creator>
  <cp:lastModifiedBy>Ralf Meier</cp:lastModifiedBy>
  <cp:revision>6</cp:revision>
  <cp:lastPrinted>2011-05-10T09:49:00Z</cp:lastPrinted>
  <dcterms:created xsi:type="dcterms:W3CDTF">2019-06-12T07:06:00Z</dcterms:created>
  <dcterms:modified xsi:type="dcterms:W3CDTF">2019-06-12T09:51:00Z</dcterms:modified>
</cp:coreProperties>
</file>